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705"/>
        <w:gridCol w:w="1769"/>
        <w:gridCol w:w="5243"/>
      </w:tblGrid>
      <w:tr w:rsidR="006F37AB" w:rsidRPr="001476A5" w:rsidTr="00757057">
        <w:trPr>
          <w:trHeight w:val="3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C0700" w:rsidRPr="006B011A" w:rsidRDefault="00A7683C" w:rsidP="006F37AB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6B011A">
              <w:rPr>
                <w:rFonts w:cs="Arial"/>
              </w:rPr>
              <w:fldChar w:fldCharType="begin"/>
            </w:r>
            <w:r w:rsidR="006F37AB" w:rsidRPr="006B011A">
              <w:rPr>
                <w:rFonts w:cs="Arial"/>
                <w:lang w:val="en-US"/>
              </w:rPr>
              <w:instrText xml:space="preserve"> HYPERLINK "http://dict.leo.org/" \l "/search=date&amp;searchLoc=0&amp;resultOrder=basic&amp;multiwordShowSingle=on" </w:instrText>
            </w:r>
            <w:r w:rsidRPr="006B011A">
              <w:rPr>
                <w:rFonts w:cs="Arial"/>
              </w:rPr>
              <w:fldChar w:fldCharType="separate"/>
            </w:r>
            <w:r w:rsidR="006F37AB" w:rsidRPr="006B011A">
              <w:rPr>
                <w:rFonts w:cs="Arial"/>
                <w:lang w:val="en-US"/>
              </w:rPr>
              <w:t>Date</w:t>
            </w:r>
            <w:r w:rsidRPr="006B011A">
              <w:rPr>
                <w:rFonts w:cs="Arial"/>
              </w:rPr>
              <w:fldChar w:fldCharType="end"/>
            </w:r>
            <w:r w:rsidR="006F37AB" w:rsidRPr="006B011A">
              <w:rPr>
                <w:rFonts w:cs="Arial"/>
                <w:lang w:val="en-US"/>
              </w:rPr>
              <w:t xml:space="preserve"> send to Rudolf Medical: 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ED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9C2ED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9C2ED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9C2ED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9C2ED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9C2ED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D5D7B" w:rsidRPr="001476A5" w:rsidTr="00757057">
        <w:trPr>
          <w:trHeight w:val="3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D5D7B" w:rsidRPr="003D5D7B" w:rsidRDefault="003D5D7B" w:rsidP="006F37AB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6B011A">
              <w:rPr>
                <w:rFonts w:cs="Arial"/>
                <w:b/>
                <w:lang w:val="en-US"/>
              </w:rPr>
              <w:t xml:space="preserve">Is this Report </w:t>
            </w:r>
            <w:r>
              <w:rPr>
                <w:rFonts w:cs="Arial"/>
                <w:b/>
                <w:lang w:val="en-US"/>
              </w:rPr>
              <w:t xml:space="preserve">based on </w:t>
            </w:r>
            <w:proofErr w:type="gramStart"/>
            <w:r>
              <w:rPr>
                <w:rFonts w:cs="Arial"/>
                <w:b/>
                <w:lang w:val="en-US"/>
              </w:rPr>
              <w:t>an</w:t>
            </w:r>
            <w:proofErr w:type="gramEnd"/>
            <w:r>
              <w:rPr>
                <w:rFonts w:cs="Arial"/>
                <w:b/>
                <w:lang w:val="en-US"/>
              </w:rPr>
              <w:t xml:space="preserve"> Reportable Event (Injury or D</w:t>
            </w:r>
            <w:r w:rsidRPr="006B011A">
              <w:rPr>
                <w:rFonts w:cs="Arial"/>
                <w:b/>
                <w:lang w:val="en-US"/>
              </w:rPr>
              <w:t>eath)</w:t>
            </w:r>
            <w:r w:rsidRPr="003D5D7B">
              <w:rPr>
                <w:rFonts w:cs="Arial"/>
                <w:b/>
                <w:spacing w:val="-10"/>
                <w:lang w:val="en-US"/>
              </w:rPr>
              <w:t>?</w:t>
            </w:r>
            <w:r>
              <w:rPr>
                <w:rFonts w:cs="Arial"/>
                <w:spacing w:val="-10"/>
                <w:lang w:val="en-US"/>
              </w:rPr>
              <w:br/>
            </w:r>
            <w:r w:rsidR="00A7683C" w:rsidRPr="006B011A">
              <w:rPr>
                <w:rFonts w:cs="Arial"/>
                <w:spacing w:val="-1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11A">
              <w:rPr>
                <w:rFonts w:cs="Arial"/>
                <w:spacing w:val="-10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spacing w:val="-10"/>
              </w:rPr>
            </w:r>
            <w:r w:rsidR="00A7683C">
              <w:rPr>
                <w:rFonts w:cs="Arial"/>
                <w:spacing w:val="-10"/>
              </w:rPr>
              <w:fldChar w:fldCharType="separate"/>
            </w:r>
            <w:r w:rsidR="00A7683C" w:rsidRPr="006B011A">
              <w:rPr>
                <w:rFonts w:cs="Arial"/>
                <w:spacing w:val="-10"/>
              </w:rPr>
              <w:fldChar w:fldCharType="end"/>
            </w:r>
            <w:r w:rsidRPr="006B011A">
              <w:rPr>
                <w:rFonts w:cs="Arial"/>
                <w:b/>
                <w:spacing w:val="-10"/>
                <w:lang w:val="en-US"/>
              </w:rPr>
              <w:t xml:space="preserve"> Yes    </w:t>
            </w:r>
            <w:r w:rsidRPr="00C52FDE">
              <w:rPr>
                <w:rFonts w:cs="Arial"/>
                <w:lang w:val="en-US"/>
              </w:rPr>
              <w:t>(If Yes complete section</w:t>
            </w:r>
            <w:r>
              <w:rPr>
                <w:rFonts w:cs="Arial"/>
                <w:lang w:val="en-US"/>
              </w:rPr>
              <w:t>s</w:t>
            </w:r>
            <w:r w:rsidRPr="00C52FDE">
              <w:rPr>
                <w:rFonts w:cs="Arial"/>
                <w:lang w:val="en-US"/>
              </w:rPr>
              <w:t xml:space="preserve"> 1, 2 and 3)</w:t>
            </w:r>
            <w:r>
              <w:rPr>
                <w:rFonts w:cs="Arial"/>
                <w:lang w:val="en-US"/>
              </w:rPr>
              <w:t xml:space="preserve">   </w:t>
            </w:r>
            <w:r w:rsidR="00A7683C" w:rsidRPr="006B011A">
              <w:rPr>
                <w:rFonts w:cs="Arial"/>
                <w:spacing w:val="-1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11A">
              <w:rPr>
                <w:rFonts w:cs="Arial"/>
                <w:spacing w:val="-10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spacing w:val="-10"/>
              </w:rPr>
            </w:r>
            <w:r w:rsidR="00A7683C">
              <w:rPr>
                <w:rFonts w:cs="Arial"/>
                <w:spacing w:val="-10"/>
              </w:rPr>
              <w:fldChar w:fldCharType="separate"/>
            </w:r>
            <w:r w:rsidR="00A7683C" w:rsidRPr="006B011A">
              <w:rPr>
                <w:rFonts w:cs="Arial"/>
                <w:spacing w:val="-10"/>
              </w:rPr>
              <w:fldChar w:fldCharType="end"/>
            </w:r>
            <w:r w:rsidRPr="006B011A">
              <w:rPr>
                <w:rFonts w:cs="Arial"/>
                <w:b/>
                <w:spacing w:val="-10"/>
                <w:lang w:val="en-US"/>
              </w:rPr>
              <w:t xml:space="preserve"> No</w:t>
            </w:r>
            <w:r>
              <w:rPr>
                <w:rFonts w:cs="Arial"/>
                <w:spacing w:val="-10"/>
                <w:lang w:val="en-US"/>
              </w:rPr>
              <w:t xml:space="preserve"> </w:t>
            </w:r>
            <w:r w:rsidRPr="000D413C">
              <w:rPr>
                <w:rFonts w:cs="Arial"/>
                <w:lang w:val="en-US"/>
              </w:rPr>
              <w:t xml:space="preserve"> (If No complete section</w:t>
            </w:r>
            <w:r>
              <w:rPr>
                <w:rFonts w:cs="Arial"/>
                <w:lang w:val="en-US"/>
              </w:rPr>
              <w:t>s</w:t>
            </w:r>
            <w:r w:rsidRPr="000D413C">
              <w:rPr>
                <w:rFonts w:cs="Arial"/>
                <w:lang w:val="en-US"/>
              </w:rPr>
              <w:t xml:space="preserve"> 1 and  2)</w:t>
            </w:r>
          </w:p>
        </w:tc>
      </w:tr>
      <w:tr w:rsidR="00E4504C" w:rsidRPr="00696840" w:rsidTr="00757057">
        <w:trPr>
          <w:trHeight w:val="267"/>
        </w:trPr>
        <w:tc>
          <w:tcPr>
            <w:tcW w:w="5000" w:type="pct"/>
            <w:gridSpan w:val="4"/>
            <w:shd w:val="clear" w:color="auto" w:fill="404040" w:themeFill="text1" w:themeFillTint="BF"/>
            <w:vAlign w:val="center"/>
          </w:tcPr>
          <w:p w:rsidR="00E4504C" w:rsidRPr="002168BE" w:rsidRDefault="00E4504C" w:rsidP="002168BE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168BE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Product information:</w:t>
            </w:r>
          </w:p>
        </w:tc>
      </w:tr>
      <w:tr w:rsidR="002C78A2" w:rsidRPr="009C2EDE" w:rsidTr="00757057">
        <w:trPr>
          <w:trHeight w:val="366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2C78A2" w:rsidRPr="006B011A" w:rsidRDefault="008B2F80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0D413C">
              <w:rPr>
                <w:rFonts w:cs="Arial"/>
                <w:lang w:val="en-US"/>
              </w:rPr>
              <w:t>Item</w:t>
            </w:r>
            <w:r w:rsidR="002C78A2" w:rsidRPr="000D413C">
              <w:rPr>
                <w:rFonts w:cs="Arial"/>
                <w:lang w:val="en-US"/>
              </w:rPr>
              <w:t xml:space="preserve"> Number</w:t>
            </w:r>
            <w:r w:rsidR="004A296E">
              <w:rPr>
                <w:rFonts w:cs="Arial"/>
                <w:lang w:val="en-US"/>
              </w:rPr>
              <w:t xml:space="preserve"> </w:t>
            </w:r>
            <w:r w:rsidR="004A296E" w:rsidRPr="004A296E">
              <w:rPr>
                <w:rFonts w:cs="Arial"/>
                <w:sz w:val="18"/>
                <w:szCs w:val="18"/>
                <w:lang w:val="en-US"/>
              </w:rPr>
              <w:t>(One item no.</w:t>
            </w:r>
            <w:r w:rsidR="00696840" w:rsidRPr="004A296E">
              <w:rPr>
                <w:rFonts w:cs="Arial"/>
                <w:sz w:val="18"/>
                <w:szCs w:val="18"/>
                <w:lang w:val="en-US"/>
              </w:rPr>
              <w:t xml:space="preserve"> per form)</w:t>
            </w:r>
            <w:r w:rsidR="002C78A2" w:rsidRPr="004A296E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333" w:type="pct"/>
            <w:gridSpan w:val="2"/>
            <w:shd w:val="clear" w:color="auto" w:fill="auto"/>
            <w:vAlign w:val="center"/>
          </w:tcPr>
          <w:p w:rsidR="002C78A2" w:rsidRPr="006B011A" w:rsidRDefault="00A7683C" w:rsidP="00E4504C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C78A2" w:rsidRPr="009C2EDE" w:rsidTr="00757057">
        <w:trPr>
          <w:trHeight w:val="357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2C78A2" w:rsidRPr="006B011A" w:rsidRDefault="004A296E" w:rsidP="00696840">
            <w:pPr>
              <w:tabs>
                <w:tab w:val="left" w:pos="1440"/>
              </w:tabs>
              <w:rPr>
                <w:rFonts w:cs="Arial"/>
                <w:smallCaps/>
                <w:lang w:val="en-US"/>
              </w:rPr>
            </w:pPr>
            <w:r>
              <w:rPr>
                <w:rFonts w:cs="Arial"/>
                <w:lang w:val="en-US"/>
              </w:rPr>
              <w:t>Lot/Serial No.</w:t>
            </w:r>
            <w:r w:rsidR="002C78A2" w:rsidRPr="00696840">
              <w:rPr>
                <w:rFonts w:cs="Arial"/>
                <w:lang w:val="en-US"/>
              </w:rPr>
              <w:t xml:space="preserve">:  </w:t>
            </w:r>
            <w:r w:rsidR="00035C4E" w:rsidRPr="00696840"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>(one lot, batch, serial no.</w:t>
            </w:r>
            <w:r w:rsidR="002C78A2" w:rsidRPr="00696840">
              <w:rPr>
                <w:rFonts w:cs="Arial"/>
                <w:lang w:val="en-US"/>
              </w:rPr>
              <w:t xml:space="preserve"> per</w:t>
            </w:r>
            <w:r w:rsidR="00035C4E" w:rsidRPr="00696840">
              <w:rPr>
                <w:rFonts w:cs="Arial"/>
                <w:lang w:val="en-US"/>
              </w:rPr>
              <w:t xml:space="preserve"> </w:t>
            </w:r>
            <w:r w:rsidR="00696840" w:rsidRPr="00696840">
              <w:rPr>
                <w:rFonts w:cs="Arial"/>
                <w:lang w:val="en-US"/>
              </w:rPr>
              <w:t>form</w:t>
            </w:r>
            <w:r w:rsidR="002C78A2" w:rsidRPr="00696840">
              <w:rPr>
                <w:rFonts w:cs="Arial"/>
                <w:lang w:val="en-US"/>
              </w:rPr>
              <w:t>)</w:t>
            </w:r>
            <w:r w:rsidR="002C78A2" w:rsidRPr="006B011A">
              <w:rPr>
                <w:rFonts w:cs="Arial"/>
                <w:smallCaps/>
                <w:lang w:val="en-US"/>
              </w:rPr>
              <w:t xml:space="preserve"> </w:t>
            </w:r>
          </w:p>
        </w:tc>
        <w:tc>
          <w:tcPr>
            <w:tcW w:w="3333" w:type="pct"/>
            <w:gridSpan w:val="2"/>
            <w:shd w:val="clear" w:color="auto" w:fill="auto"/>
            <w:vAlign w:val="center"/>
          </w:tcPr>
          <w:p w:rsidR="002C78A2" w:rsidRPr="006B011A" w:rsidRDefault="00A7683C" w:rsidP="00E4504C">
            <w:pPr>
              <w:tabs>
                <w:tab w:val="left" w:pos="1440"/>
              </w:tabs>
              <w:rPr>
                <w:rFonts w:cs="Arial"/>
                <w:color w:val="000080"/>
                <w:lang w:val="en-US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4504C" w:rsidRPr="006B011A" w:rsidTr="00757057">
        <w:trPr>
          <w:trHeight w:val="357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E4504C" w:rsidRPr="004A296E" w:rsidRDefault="00696840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4A296E">
              <w:rPr>
                <w:rFonts w:cs="Arial"/>
                <w:lang w:val="en-US"/>
              </w:rPr>
              <w:t>Affected quantity:</w:t>
            </w:r>
          </w:p>
        </w:tc>
        <w:tc>
          <w:tcPr>
            <w:tcW w:w="3333" w:type="pct"/>
            <w:gridSpan w:val="2"/>
            <w:shd w:val="clear" w:color="auto" w:fill="auto"/>
            <w:vAlign w:val="center"/>
          </w:tcPr>
          <w:p w:rsidR="00E4504C" w:rsidRPr="006B011A" w:rsidRDefault="00A7683C" w:rsidP="00E4504C">
            <w:pPr>
              <w:tabs>
                <w:tab w:val="left" w:pos="1440"/>
              </w:tabs>
              <w:rPr>
                <w:rFonts w:cs="Arial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4504C" w:rsidRPr="009C2EDE" w:rsidTr="00757057">
        <w:trPr>
          <w:trHeight w:val="8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504C" w:rsidRPr="00696840" w:rsidRDefault="00E4504C" w:rsidP="00810813">
            <w:pPr>
              <w:tabs>
                <w:tab w:val="left" w:pos="1440"/>
              </w:tabs>
              <w:rPr>
                <w:rFonts w:cs="Arial"/>
                <w:b/>
                <w:lang w:val="en-US"/>
              </w:rPr>
            </w:pPr>
            <w:r w:rsidRPr="00696840">
              <w:rPr>
                <w:rFonts w:cs="Arial"/>
                <w:b/>
                <w:lang w:val="en-US"/>
              </w:rPr>
              <w:t xml:space="preserve">Describe the quality issue or </w:t>
            </w:r>
            <w:r w:rsidR="008B2F80" w:rsidRPr="00696840">
              <w:rPr>
                <w:rFonts w:cs="Arial"/>
                <w:b/>
                <w:lang w:val="en-US"/>
              </w:rPr>
              <w:t>event</w:t>
            </w:r>
            <w:r w:rsidRPr="00696840">
              <w:rPr>
                <w:rFonts w:cs="Arial"/>
                <w:b/>
                <w:lang w:val="en-US"/>
              </w:rPr>
              <w:t xml:space="preserve"> in </w:t>
            </w:r>
            <w:r w:rsidR="00696840" w:rsidRPr="00696840">
              <w:rPr>
                <w:rFonts w:cs="Arial"/>
                <w:b/>
                <w:lang w:val="en-US"/>
              </w:rPr>
              <w:t>detail:</w:t>
            </w:r>
          </w:p>
          <w:p w:rsidR="00E4504C" w:rsidRPr="00696840" w:rsidRDefault="00A7683C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696840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696840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96840">
              <w:rPr>
                <w:rFonts w:cs="Arial"/>
              </w:rPr>
              <w:fldChar w:fldCharType="end"/>
            </w:r>
            <w:r w:rsidR="00E4504C" w:rsidRPr="00696840">
              <w:rPr>
                <w:rFonts w:cs="Arial"/>
                <w:lang w:val="en-US"/>
              </w:rPr>
              <w:t xml:space="preserve"> During incoming inspection or during review of inventory on hand </w:t>
            </w:r>
          </w:p>
          <w:p w:rsidR="00E4504C" w:rsidRPr="00757057" w:rsidRDefault="00A7683C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696840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757057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96840">
              <w:rPr>
                <w:rFonts w:cs="Arial"/>
              </w:rPr>
              <w:fldChar w:fldCharType="end"/>
            </w:r>
            <w:r w:rsidR="00E4504C" w:rsidRPr="00757057">
              <w:rPr>
                <w:rFonts w:cs="Arial"/>
                <w:lang w:val="en-US"/>
              </w:rPr>
              <w:t xml:space="preserve"> Prior to use on a patient during inspection/functionality testing (not during incoming inspection or </w:t>
            </w:r>
            <w:r w:rsidR="00757057">
              <w:rPr>
                <w:rFonts w:cs="Arial"/>
                <w:lang w:val="en-US"/>
              </w:rPr>
              <w:t xml:space="preserve">inventory </w:t>
            </w:r>
            <w:r w:rsidR="00E4504C" w:rsidRPr="00696840">
              <w:rPr>
                <w:rFonts w:cs="Arial"/>
                <w:lang w:val="en-US"/>
              </w:rPr>
              <w:t xml:space="preserve">check) </w:t>
            </w:r>
          </w:p>
          <w:p w:rsidR="00E4504C" w:rsidRPr="00696840" w:rsidRDefault="00A7683C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696840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696840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96840">
              <w:rPr>
                <w:rFonts w:cs="Arial"/>
              </w:rPr>
              <w:fldChar w:fldCharType="end"/>
            </w:r>
            <w:r w:rsidR="00E4504C" w:rsidRPr="00696840">
              <w:rPr>
                <w:rFonts w:cs="Arial"/>
                <w:lang w:val="en-US"/>
              </w:rPr>
              <w:t xml:space="preserve"> Post cleaning/reprocessing during inspection of the device</w:t>
            </w:r>
          </w:p>
          <w:p w:rsidR="00E4504C" w:rsidRPr="000D413C" w:rsidRDefault="00A7683C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696840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696840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96840">
              <w:rPr>
                <w:rFonts w:cs="Arial"/>
              </w:rPr>
              <w:fldChar w:fldCharType="end"/>
            </w:r>
            <w:r w:rsidR="00E4504C" w:rsidRPr="00696840">
              <w:rPr>
                <w:rFonts w:cs="Arial"/>
                <w:lang w:val="en-US"/>
              </w:rPr>
              <w:t xml:space="preserve"> During product training/demons</w:t>
            </w:r>
            <w:r w:rsidR="00E4504C" w:rsidRPr="000D413C">
              <w:rPr>
                <w:rFonts w:cs="Arial"/>
                <w:lang w:val="en-US"/>
              </w:rPr>
              <w:t>tration (not in use during treatment or procedure on a patient).</w:t>
            </w:r>
          </w:p>
          <w:p w:rsidR="00304984" w:rsidRPr="00304984" w:rsidRDefault="00A7683C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4984" w:rsidRPr="00A250F2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Pr="00A250F2">
              <w:rPr>
                <w:rFonts w:cs="Arial"/>
                <w:lang w:val="en-US"/>
              </w:rPr>
              <w:fldChar w:fldCharType="end"/>
            </w:r>
            <w:r w:rsidR="00304984" w:rsidRPr="00A250F2">
              <w:rPr>
                <w:rFonts w:cs="Arial"/>
                <w:lang w:val="en-US"/>
              </w:rPr>
              <w:t xml:space="preserve"> During an Operation</w:t>
            </w:r>
            <w:r w:rsidR="00304984">
              <w:rPr>
                <w:rFonts w:cs="Arial"/>
                <w:lang w:val="en-US"/>
              </w:rPr>
              <w:t xml:space="preserve"> </w:t>
            </w:r>
          </w:p>
          <w:p w:rsidR="008B2F80" w:rsidRPr="00304984" w:rsidRDefault="00A7683C" w:rsidP="00696840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696840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2F80" w:rsidRPr="00304984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96840">
              <w:rPr>
                <w:rFonts w:cs="Arial"/>
              </w:rPr>
              <w:fldChar w:fldCharType="end"/>
            </w:r>
            <w:r w:rsidR="008B2F80" w:rsidRPr="00304984">
              <w:rPr>
                <w:rFonts w:cs="Arial"/>
                <w:lang w:val="en-US"/>
              </w:rPr>
              <w:t xml:space="preserve"> Not applicable</w:t>
            </w:r>
          </w:p>
          <w:p w:rsidR="002C78A2" w:rsidRPr="005C1DB6" w:rsidRDefault="00E4504C" w:rsidP="00E4504C">
            <w:pPr>
              <w:tabs>
                <w:tab w:val="left" w:pos="1440"/>
              </w:tabs>
              <w:rPr>
                <w:rFonts w:cs="Arial"/>
                <w:b/>
                <w:color w:val="9CD45E"/>
                <w:lang w:val="en-US"/>
              </w:rPr>
            </w:pPr>
            <w:r w:rsidRPr="005C1DB6">
              <w:rPr>
                <w:rFonts w:cs="Arial"/>
                <w:b/>
                <w:color w:val="9CD45E"/>
                <w:lang w:val="en-US"/>
              </w:rPr>
              <w:t xml:space="preserve">Description (explain who, what, where, when, how): </w:t>
            </w:r>
          </w:p>
          <w:p w:rsidR="002C78A2" w:rsidRPr="004A296E" w:rsidRDefault="00A7683C" w:rsidP="00E4504C">
            <w:pPr>
              <w:tabs>
                <w:tab w:val="left" w:pos="1440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2C78A2" w:rsidRPr="004A296E" w:rsidRDefault="00A7683C" w:rsidP="00E4504C">
            <w:pPr>
              <w:tabs>
                <w:tab w:val="left" w:pos="1440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2C78A2" w:rsidRPr="004A296E" w:rsidRDefault="00A7683C" w:rsidP="00E4504C">
            <w:pPr>
              <w:tabs>
                <w:tab w:val="left" w:pos="1440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E4504C" w:rsidRPr="006B011A" w:rsidRDefault="00E4504C" w:rsidP="00810813">
            <w:pPr>
              <w:tabs>
                <w:tab w:val="left" w:pos="1440"/>
              </w:tabs>
              <w:rPr>
                <w:rFonts w:cs="Arial"/>
                <w:lang w:val="en-GB"/>
              </w:rPr>
            </w:pPr>
          </w:p>
        </w:tc>
      </w:tr>
      <w:tr w:rsidR="00E4504C" w:rsidRPr="00696840" w:rsidTr="00757057">
        <w:trPr>
          <w:trHeight w:val="294"/>
        </w:trPr>
        <w:tc>
          <w:tcPr>
            <w:tcW w:w="5000" w:type="pct"/>
            <w:gridSpan w:val="4"/>
            <w:shd w:val="clear" w:color="auto" w:fill="404040" w:themeFill="text1" w:themeFillTint="BF"/>
            <w:vAlign w:val="center"/>
          </w:tcPr>
          <w:p w:rsidR="00E4504C" w:rsidRPr="002168BE" w:rsidRDefault="00E4504C" w:rsidP="002168BE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168BE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Y</w:t>
            </w:r>
            <w:r w:rsidR="00696840" w:rsidRPr="002168BE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our contact information</w:t>
            </w:r>
            <w:r w:rsidRPr="002168BE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</w:tr>
      <w:tr w:rsidR="00E4504C" w:rsidRPr="001476A5" w:rsidTr="00757057">
        <w:trPr>
          <w:trHeight w:val="63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4504C" w:rsidRPr="006B011A" w:rsidRDefault="00E4504C" w:rsidP="00810813">
            <w:pPr>
              <w:tabs>
                <w:tab w:val="left" w:pos="1440"/>
              </w:tabs>
              <w:rPr>
                <w:rFonts w:cs="Arial"/>
                <w:b/>
                <w:lang w:val="en-US"/>
              </w:rPr>
            </w:pPr>
            <w:r w:rsidRPr="006B011A">
              <w:rPr>
                <w:rFonts w:cs="Arial"/>
                <w:b/>
                <w:lang w:val="en-US"/>
              </w:rPr>
              <w:t>Y</w:t>
            </w:r>
            <w:r w:rsidR="00696840">
              <w:rPr>
                <w:rFonts w:cs="Arial"/>
                <w:b/>
                <w:lang w:val="en-US"/>
              </w:rPr>
              <w:t>ou</w:t>
            </w:r>
            <w:r w:rsidRPr="006B011A">
              <w:rPr>
                <w:rFonts w:cs="Arial"/>
                <w:b/>
                <w:lang w:val="en-US"/>
              </w:rPr>
              <w:t xml:space="preserve"> </w:t>
            </w:r>
            <w:r w:rsidR="00696840">
              <w:rPr>
                <w:rFonts w:cs="Arial"/>
                <w:b/>
                <w:lang w:val="en-US"/>
              </w:rPr>
              <w:t xml:space="preserve">are a </w:t>
            </w:r>
            <w:r w:rsidR="003D5D7B">
              <w:rPr>
                <w:rFonts w:cs="Arial"/>
                <w:b/>
                <w:lang w:val="en-US"/>
              </w:rPr>
              <w:t>(Please c</w:t>
            </w:r>
            <w:r w:rsidR="00696840">
              <w:rPr>
                <w:rFonts w:cs="Arial"/>
                <w:b/>
                <w:lang w:val="en-US"/>
              </w:rPr>
              <w:t>hoose</w:t>
            </w:r>
            <w:r w:rsidRPr="006B011A">
              <w:rPr>
                <w:rFonts w:cs="Arial"/>
                <w:b/>
                <w:lang w:val="en-US"/>
              </w:rPr>
              <w:t xml:space="preserve"> </w:t>
            </w:r>
            <w:r w:rsidR="00696840">
              <w:rPr>
                <w:rFonts w:cs="Arial"/>
                <w:b/>
                <w:lang w:val="en-US"/>
              </w:rPr>
              <w:t>one</w:t>
            </w:r>
            <w:r w:rsidRPr="006B011A">
              <w:rPr>
                <w:rFonts w:cs="Arial"/>
                <w:b/>
                <w:lang w:val="en-US"/>
              </w:rPr>
              <w:t>):</w:t>
            </w:r>
          </w:p>
          <w:p w:rsidR="00E4504C" w:rsidRPr="003D5D7B" w:rsidRDefault="00A7683C" w:rsidP="003D5D7B">
            <w:pPr>
              <w:tabs>
                <w:tab w:val="left" w:pos="1440"/>
              </w:tabs>
              <w:rPr>
                <w:rFonts w:cs="Arial"/>
                <w:lang w:val="en-GB"/>
              </w:rPr>
            </w:pPr>
            <w:r w:rsidRPr="006B011A">
              <w:rPr>
                <w:rFonts w:cs="Arial"/>
                <w:spacing w:val="-1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6B011A">
              <w:rPr>
                <w:rFonts w:cs="Arial"/>
                <w:spacing w:val="-10"/>
                <w:lang w:val="en-US"/>
              </w:rPr>
              <w:instrText xml:space="preserve"> FORMCHECKBOX </w:instrText>
            </w:r>
            <w:r>
              <w:rPr>
                <w:rFonts w:cs="Arial"/>
                <w:spacing w:val="-10"/>
              </w:rPr>
            </w:r>
            <w:r>
              <w:rPr>
                <w:rFonts w:cs="Arial"/>
                <w:spacing w:val="-10"/>
              </w:rPr>
              <w:fldChar w:fldCharType="separate"/>
            </w:r>
            <w:r w:rsidRPr="006B011A">
              <w:rPr>
                <w:rFonts w:cs="Arial"/>
                <w:spacing w:val="-10"/>
              </w:rPr>
              <w:fldChar w:fldCharType="end"/>
            </w:r>
            <w:r w:rsidR="008B2F80" w:rsidRPr="002168BE">
              <w:rPr>
                <w:rFonts w:cs="Arial"/>
                <w:lang w:val="en-US"/>
              </w:rPr>
              <w:t xml:space="preserve">Hospital/Health </w:t>
            </w:r>
            <w:r w:rsidR="00E4504C" w:rsidRPr="002168BE">
              <w:rPr>
                <w:rFonts w:cs="Arial"/>
                <w:lang w:val="en-US"/>
              </w:rPr>
              <w:t xml:space="preserve">Care Institution </w:t>
            </w:r>
            <w:r w:rsidRPr="002168BE">
              <w:rPr>
                <w:rFonts w:cs="Arial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2168BE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Pr="002168BE">
              <w:rPr>
                <w:rFonts w:cs="Arial"/>
                <w:lang w:val="en-US"/>
              </w:rPr>
              <w:fldChar w:fldCharType="end"/>
            </w:r>
            <w:r w:rsidR="00E4504C" w:rsidRPr="002168BE">
              <w:rPr>
                <w:rFonts w:cs="Arial"/>
                <w:lang w:val="en-US"/>
              </w:rPr>
              <w:t xml:space="preserve">Distributor </w:t>
            </w:r>
            <w:r w:rsidRPr="002168BE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2168BE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Pr="002168BE">
              <w:rPr>
                <w:rFonts w:cs="Arial"/>
                <w:lang w:val="en-US"/>
              </w:rPr>
              <w:fldChar w:fldCharType="end"/>
            </w:r>
            <w:r w:rsidR="008B2F80" w:rsidRPr="002168BE">
              <w:rPr>
                <w:rFonts w:cs="Arial"/>
                <w:lang w:val="en-US"/>
              </w:rPr>
              <w:t xml:space="preserve">OEM </w:t>
            </w:r>
            <w:r w:rsidR="00E4504C" w:rsidRPr="002168BE">
              <w:rPr>
                <w:rFonts w:cs="Arial"/>
                <w:lang w:val="en-US"/>
              </w:rPr>
              <w:t xml:space="preserve">customer </w:t>
            </w:r>
            <w:r w:rsidRPr="002168BE">
              <w:rPr>
                <w:rFonts w:cs="Arial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2168BE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Pr="002168BE">
              <w:rPr>
                <w:rFonts w:cs="Arial"/>
                <w:lang w:val="en-US"/>
              </w:rPr>
              <w:fldChar w:fldCharType="end"/>
            </w:r>
            <w:r w:rsidR="00E4504C" w:rsidRPr="002168BE">
              <w:rPr>
                <w:rFonts w:cs="Arial"/>
                <w:lang w:val="en-US"/>
              </w:rPr>
              <w:t xml:space="preserve"> Sales Rep </w:t>
            </w:r>
            <w:r w:rsidRPr="002168BE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2168BE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 w:rsidRPr="002168BE">
              <w:rPr>
                <w:rFonts w:cs="Arial"/>
                <w:lang w:val="en-US"/>
              </w:rPr>
              <w:fldChar w:fldCharType="end"/>
            </w:r>
            <w:r w:rsidR="00E4504C" w:rsidRPr="002168BE">
              <w:rPr>
                <w:rFonts w:cs="Arial"/>
                <w:lang w:val="en-US"/>
              </w:rPr>
              <w:t xml:space="preserve"> Other describe:</w:t>
            </w:r>
            <w:r w:rsidR="003D5D7B">
              <w:rPr>
                <w:rFonts w:cs="Arial"/>
                <w:lang w:val="en-US"/>
              </w:rPr>
              <w:t xml:space="preserve"> 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D7B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3D5D7B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3D5D7B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3D5D7B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3D5D7B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3D5D7B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4504C" w:rsidRPr="006B011A" w:rsidTr="00757057">
        <w:trPr>
          <w:trHeight w:val="294"/>
        </w:trPr>
        <w:tc>
          <w:tcPr>
            <w:tcW w:w="1332" w:type="pct"/>
            <w:shd w:val="clear" w:color="auto" w:fill="auto"/>
            <w:vAlign w:val="center"/>
          </w:tcPr>
          <w:p w:rsidR="00E4504C" w:rsidRPr="002168BE" w:rsidRDefault="00E4504C" w:rsidP="002168BE">
            <w:pPr>
              <w:tabs>
                <w:tab w:val="left" w:pos="1440"/>
              </w:tabs>
              <w:rPr>
                <w:rFonts w:cs="Arial"/>
              </w:rPr>
            </w:pPr>
            <w:r w:rsidRPr="006B011A">
              <w:rPr>
                <w:rFonts w:cs="Arial"/>
              </w:rPr>
              <w:t xml:space="preserve">Your </w:t>
            </w:r>
            <w:r w:rsidR="002168BE">
              <w:rPr>
                <w:rFonts w:cs="Arial"/>
              </w:rPr>
              <w:t>c</w:t>
            </w:r>
            <w:r w:rsidRPr="006B011A">
              <w:rPr>
                <w:rFonts w:cs="Arial"/>
              </w:rPr>
              <w:t xml:space="preserve">ompany </w:t>
            </w:r>
            <w:r w:rsidR="002168BE">
              <w:rPr>
                <w:rFonts w:cs="Arial"/>
              </w:rPr>
              <w:t>n</w:t>
            </w:r>
            <w:r w:rsidRPr="006B011A">
              <w:rPr>
                <w:rFonts w:cs="Arial"/>
              </w:rPr>
              <w:t xml:space="preserve">ame: 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E4504C" w:rsidRPr="006B011A" w:rsidDel="005846B9" w:rsidRDefault="00A7683C" w:rsidP="00E4504C">
            <w:pPr>
              <w:tabs>
                <w:tab w:val="left" w:pos="1440"/>
              </w:tabs>
              <w:rPr>
                <w:rFonts w:cs="Arial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C78A2" w:rsidRPr="006B011A" w:rsidTr="00757057">
        <w:trPr>
          <w:trHeight w:val="294"/>
        </w:trPr>
        <w:tc>
          <w:tcPr>
            <w:tcW w:w="1332" w:type="pct"/>
            <w:shd w:val="clear" w:color="auto" w:fill="auto"/>
            <w:vAlign w:val="center"/>
          </w:tcPr>
          <w:p w:rsidR="002C78A2" w:rsidRPr="002168BE" w:rsidRDefault="002C78A2" w:rsidP="002C78A2">
            <w:pPr>
              <w:tabs>
                <w:tab w:val="left" w:pos="1440"/>
              </w:tabs>
              <w:rPr>
                <w:rFonts w:cs="Arial"/>
              </w:rPr>
            </w:pPr>
            <w:r w:rsidRPr="006B011A">
              <w:rPr>
                <w:rFonts w:cs="Arial"/>
              </w:rPr>
              <w:t xml:space="preserve">City, State, Zip: Country: 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2C78A2" w:rsidRPr="006B011A" w:rsidRDefault="00A7683C" w:rsidP="00EE0A42">
            <w:pPr>
              <w:tabs>
                <w:tab w:val="left" w:pos="1440"/>
              </w:tabs>
              <w:rPr>
                <w:rFonts w:cs="Arial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C78A2" w:rsidRPr="006B011A" w:rsidTr="00757057">
        <w:trPr>
          <w:trHeight w:val="294"/>
        </w:trPr>
        <w:tc>
          <w:tcPr>
            <w:tcW w:w="1332" w:type="pct"/>
            <w:shd w:val="clear" w:color="auto" w:fill="auto"/>
            <w:vAlign w:val="center"/>
          </w:tcPr>
          <w:p w:rsidR="002C78A2" w:rsidRPr="006B011A" w:rsidRDefault="002168BE" w:rsidP="002168BE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PO#/Invoice</w:t>
            </w:r>
            <w:r w:rsidR="002C78A2" w:rsidRPr="006B011A">
              <w:rPr>
                <w:rFonts w:cs="Arial"/>
              </w:rPr>
              <w:t xml:space="preserve"># : 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2C78A2" w:rsidRPr="006B011A" w:rsidDel="005846B9" w:rsidRDefault="00A7683C" w:rsidP="004A296E">
            <w:pPr>
              <w:tabs>
                <w:tab w:val="left" w:pos="1440"/>
              </w:tabs>
              <w:rPr>
                <w:rFonts w:cs="Arial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C78A2" w:rsidRPr="006B011A" w:rsidTr="00757057">
        <w:trPr>
          <w:trHeight w:val="294"/>
        </w:trPr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8A2" w:rsidRPr="006B011A" w:rsidRDefault="002C78A2" w:rsidP="002C78A2">
            <w:pPr>
              <w:tabs>
                <w:tab w:val="left" w:pos="1440"/>
              </w:tabs>
              <w:rPr>
                <w:rFonts w:cs="Arial"/>
              </w:rPr>
            </w:pPr>
            <w:r w:rsidRPr="006B011A">
              <w:rPr>
                <w:rFonts w:cs="Arial"/>
              </w:rPr>
              <w:t xml:space="preserve">E-Mail: </w:t>
            </w:r>
          </w:p>
        </w:tc>
        <w:tc>
          <w:tcPr>
            <w:tcW w:w="366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8A2" w:rsidRPr="006B011A" w:rsidRDefault="00A7683C" w:rsidP="00810813">
            <w:pPr>
              <w:tabs>
                <w:tab w:val="left" w:pos="1440"/>
              </w:tabs>
              <w:rPr>
                <w:rFonts w:cs="Arial"/>
              </w:rPr>
            </w:pP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74E85" w:rsidRPr="001476A5" w:rsidTr="00757057">
        <w:trPr>
          <w:trHeight w:val="29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674E85" w:rsidRPr="00674E85" w:rsidRDefault="00674E85" w:rsidP="00674E85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74E85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Describe </w:t>
            </w:r>
            <w:r w:rsidR="005C1DB6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  <w:r w:rsidRPr="005C1DB6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vent </w:t>
            </w:r>
            <w:r w:rsidR="005C1DB6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5C1DB6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ections</w:t>
            </w:r>
            <w:r w:rsidRPr="00674E85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1 and 2 before continuing below with section 3.</w:t>
            </w:r>
          </w:p>
          <w:p w:rsidR="00674E85" w:rsidRPr="00674E85" w:rsidRDefault="00674E85" w:rsidP="00674E85">
            <w:pPr>
              <w:pStyle w:val="Listenabsatz"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674E85">
              <w:rPr>
                <w:rFonts w:cs="Arial"/>
                <w:b/>
                <w:color w:val="FFFFFF" w:themeColor="background1"/>
                <w:lang w:val="en-US"/>
              </w:rPr>
              <w:t>Please read and answer all questions!</w:t>
            </w:r>
          </w:p>
        </w:tc>
      </w:tr>
      <w:tr w:rsidR="00471E85" w:rsidRPr="006B011A" w:rsidTr="00757057">
        <w:trPr>
          <w:trHeight w:val="312"/>
        </w:trPr>
        <w:tc>
          <w:tcPr>
            <w:tcW w:w="2508" w:type="pct"/>
            <w:gridSpan w:val="3"/>
            <w:shd w:val="clear" w:color="auto" w:fill="auto"/>
            <w:vAlign w:val="center"/>
          </w:tcPr>
          <w:p w:rsidR="00471E85" w:rsidRPr="00995EA1" w:rsidRDefault="00471E85" w:rsidP="00471E85">
            <w:pPr>
              <w:tabs>
                <w:tab w:val="left" w:pos="1440"/>
              </w:tabs>
              <w:rPr>
                <w:rFonts w:cs="Arial"/>
              </w:rPr>
            </w:pPr>
            <w:r w:rsidRPr="00995EA1">
              <w:rPr>
                <w:rFonts w:cs="Arial"/>
              </w:rPr>
              <w:t>Date you were informed:</w:t>
            </w:r>
            <w:r w:rsidR="004A296E">
              <w:rPr>
                <w:rFonts w:cs="Arial"/>
              </w:rPr>
              <w:t xml:space="preserve">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471E85" w:rsidRPr="00995EA1" w:rsidRDefault="00471E85" w:rsidP="00471E85">
            <w:pPr>
              <w:tabs>
                <w:tab w:val="left" w:pos="1440"/>
              </w:tabs>
              <w:rPr>
                <w:rFonts w:cs="Arial"/>
              </w:rPr>
            </w:pPr>
            <w:r w:rsidRPr="00995EA1">
              <w:rPr>
                <w:rFonts w:cs="Arial"/>
              </w:rPr>
              <w:t>Event date: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471E85" w:rsidRPr="001476A5" w:rsidTr="00757057">
        <w:trPr>
          <w:trHeight w:val="31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1E85" w:rsidRPr="006B011A" w:rsidRDefault="00471E85" w:rsidP="00471E85">
            <w:pPr>
              <w:tabs>
                <w:tab w:val="left" w:pos="1440"/>
              </w:tabs>
              <w:rPr>
                <w:rFonts w:cs="Arial"/>
                <w:b/>
                <w:lang w:val="en-US"/>
              </w:rPr>
            </w:pPr>
            <w:r w:rsidRPr="00995EA1">
              <w:rPr>
                <w:rFonts w:cs="Arial"/>
                <w:b/>
                <w:lang w:val="en-US"/>
              </w:rPr>
              <w:t>T</w:t>
            </w:r>
            <w:r w:rsidR="00995EA1">
              <w:rPr>
                <w:rFonts w:cs="Arial"/>
                <w:b/>
                <w:lang w:val="en-US"/>
              </w:rPr>
              <w:t>his event was reported to you by (choose one)</w:t>
            </w:r>
            <w:r w:rsidRPr="006B011A">
              <w:rPr>
                <w:rFonts w:cs="Arial"/>
                <w:b/>
                <w:lang w:val="en-US"/>
              </w:rPr>
              <w:t>:</w:t>
            </w:r>
          </w:p>
          <w:p w:rsidR="00471E85" w:rsidRPr="006B011A" w:rsidRDefault="00A7683C" w:rsidP="00471E85">
            <w:pPr>
              <w:tabs>
                <w:tab w:val="left" w:pos="1440"/>
              </w:tabs>
              <w:rPr>
                <w:rFonts w:cs="Arial"/>
                <w:b/>
                <w:lang w:val="en-US"/>
              </w:rPr>
            </w:pPr>
            <w:r w:rsidRPr="00995EA1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1E85" w:rsidRPr="00995EA1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5EA1">
              <w:rPr>
                <w:rFonts w:cs="Arial"/>
              </w:rPr>
              <w:fldChar w:fldCharType="end"/>
            </w:r>
            <w:r w:rsidR="00471E85" w:rsidRPr="00995EA1">
              <w:rPr>
                <w:rFonts w:cs="Arial"/>
                <w:lang w:val="en-US"/>
              </w:rPr>
              <w:t xml:space="preserve">Hospital/Health Care Institution </w:t>
            </w:r>
            <w:r w:rsidRPr="00995EA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1E85" w:rsidRPr="00995EA1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5EA1">
              <w:rPr>
                <w:rFonts w:cs="Arial"/>
              </w:rPr>
              <w:fldChar w:fldCharType="end"/>
            </w:r>
            <w:r w:rsidR="00471E85" w:rsidRPr="00995EA1">
              <w:rPr>
                <w:rFonts w:cs="Arial"/>
                <w:lang w:val="en-US"/>
              </w:rPr>
              <w:t xml:space="preserve">Distributor </w:t>
            </w:r>
            <w:r w:rsidRPr="00995EA1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1E85" w:rsidRPr="00995EA1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5EA1">
              <w:rPr>
                <w:rFonts w:cs="Arial"/>
              </w:rPr>
              <w:fldChar w:fldCharType="end"/>
            </w:r>
            <w:r w:rsidR="004A296E">
              <w:rPr>
                <w:rFonts w:cs="Arial"/>
                <w:lang w:val="en-US"/>
              </w:rPr>
              <w:t>OEM C</w:t>
            </w:r>
            <w:r w:rsidR="00471E85" w:rsidRPr="00995EA1">
              <w:rPr>
                <w:rFonts w:cs="Arial"/>
                <w:lang w:val="en-US"/>
              </w:rPr>
              <w:t xml:space="preserve">ustomer </w:t>
            </w:r>
            <w:r w:rsidRPr="00995EA1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1E85" w:rsidRPr="00995EA1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5EA1">
              <w:rPr>
                <w:rFonts w:cs="Arial"/>
              </w:rPr>
              <w:fldChar w:fldCharType="end"/>
            </w:r>
            <w:r w:rsidR="00471E85" w:rsidRPr="00995EA1">
              <w:rPr>
                <w:rFonts w:cs="Arial"/>
                <w:lang w:val="en-US"/>
              </w:rPr>
              <w:t xml:space="preserve"> Sales Rep </w:t>
            </w:r>
            <w:r w:rsidRPr="00995EA1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1E85" w:rsidRPr="00995EA1"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95EA1">
              <w:rPr>
                <w:rFonts w:cs="Arial"/>
              </w:rPr>
              <w:fldChar w:fldCharType="end"/>
            </w:r>
            <w:r w:rsidR="00471E85" w:rsidRPr="00995EA1">
              <w:rPr>
                <w:rFonts w:cs="Arial"/>
                <w:lang w:val="en-US"/>
              </w:rPr>
              <w:t xml:space="preserve"> Other describe: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9C2EDE">
              <w:rPr>
                <w:rFonts w:cs="Arial"/>
                <w:sz w:val="18"/>
                <w:szCs w:val="18"/>
                <w:lang w:val="en-US"/>
              </w:rPr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471E85" w:rsidRPr="004A296E" w:rsidTr="00757057">
        <w:trPr>
          <w:trHeight w:val="312"/>
        </w:trPr>
        <w:tc>
          <w:tcPr>
            <w:tcW w:w="2508" w:type="pct"/>
            <w:gridSpan w:val="3"/>
            <w:shd w:val="clear" w:color="auto" w:fill="auto"/>
            <w:vAlign w:val="center"/>
          </w:tcPr>
          <w:p w:rsidR="00471E85" w:rsidRPr="00995EA1" w:rsidRDefault="00471E85" w:rsidP="00471E85">
            <w:pPr>
              <w:tabs>
                <w:tab w:val="left" w:pos="1440"/>
              </w:tabs>
              <w:rPr>
                <w:rFonts w:cs="Arial"/>
              </w:rPr>
            </w:pPr>
            <w:r w:rsidRPr="00995EA1">
              <w:rPr>
                <w:rFonts w:cs="Arial"/>
              </w:rPr>
              <w:t>Institution Name:</w:t>
            </w:r>
            <w:r w:rsidR="004A296E">
              <w:rPr>
                <w:rFonts w:cs="Arial"/>
              </w:rPr>
              <w:t xml:space="preserve">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471E85" w:rsidRPr="004A296E" w:rsidRDefault="004A296E" w:rsidP="00471E85">
            <w:pPr>
              <w:tabs>
                <w:tab w:val="left" w:pos="1440"/>
              </w:tabs>
              <w:rPr>
                <w:rFonts w:cs="Arial"/>
                <w:lang w:val="it-IT"/>
              </w:rPr>
            </w:pPr>
            <w:r w:rsidRPr="004A296E">
              <w:rPr>
                <w:rFonts w:cs="Arial"/>
                <w:lang w:val="it-IT"/>
              </w:rPr>
              <w:t xml:space="preserve">PO No. / Invoice No. / </w:t>
            </w:r>
            <w:proofErr w:type="gramStart"/>
            <w:r w:rsidRPr="004A296E">
              <w:rPr>
                <w:rFonts w:cs="Arial"/>
                <w:lang w:val="it-IT"/>
              </w:rPr>
              <w:t>Ref.</w:t>
            </w:r>
            <w:proofErr w:type="gramEnd"/>
            <w:r>
              <w:rPr>
                <w:rFonts w:cs="Arial"/>
                <w:lang w:val="it-IT"/>
              </w:rPr>
              <w:t xml:space="preserve"> </w:t>
            </w:r>
            <w:r w:rsidRPr="004A296E">
              <w:rPr>
                <w:rFonts w:cs="Arial"/>
                <w:lang w:val="it-IT"/>
              </w:rPr>
              <w:t>No.</w:t>
            </w:r>
            <w:r w:rsidR="00471E85" w:rsidRPr="004A296E">
              <w:rPr>
                <w:rFonts w:cs="Arial"/>
                <w:lang w:val="it-IT"/>
              </w:rPr>
              <w:t>:</w:t>
            </w:r>
            <w:r w:rsidRPr="004A296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96E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471E85" w:rsidRPr="004A296E" w:rsidTr="00757057">
        <w:trPr>
          <w:trHeight w:val="312"/>
        </w:trPr>
        <w:tc>
          <w:tcPr>
            <w:tcW w:w="2508" w:type="pct"/>
            <w:gridSpan w:val="3"/>
            <w:shd w:val="clear" w:color="auto" w:fill="auto"/>
            <w:vAlign w:val="center"/>
          </w:tcPr>
          <w:p w:rsidR="00471E85" w:rsidRPr="004A296E" w:rsidRDefault="00471E85" w:rsidP="00471E85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4A296E">
              <w:rPr>
                <w:rFonts w:cs="Arial"/>
                <w:lang w:val="en-US"/>
              </w:rPr>
              <w:t>City, State, Zip, Country: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471E85" w:rsidRPr="004A296E" w:rsidRDefault="00471E85" w:rsidP="00471E85">
            <w:pPr>
              <w:tabs>
                <w:tab w:val="left" w:pos="1440"/>
              </w:tabs>
              <w:rPr>
                <w:rFonts w:cs="Arial"/>
                <w:lang w:val="en-US"/>
              </w:rPr>
            </w:pPr>
            <w:r w:rsidRPr="004A296E">
              <w:rPr>
                <w:rFonts w:cs="Arial"/>
                <w:lang w:val="en-US"/>
              </w:rPr>
              <w:t>E-Mail: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4504C" w:rsidRPr="001476A5" w:rsidTr="003D7EA2">
        <w:trPr>
          <w:trHeight w:val="3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04C" w:rsidRPr="00A250F2" w:rsidRDefault="00304984" w:rsidP="00757057">
            <w:pPr>
              <w:pStyle w:val="Listenabsatz"/>
              <w:numPr>
                <w:ilvl w:val="0"/>
                <w:numId w:val="20"/>
              </w:numPr>
              <w:ind w:left="31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Reportable event information:</w:t>
            </w:r>
          </w:p>
          <w:p w:rsidR="00E4504C" w:rsidRPr="00995EA1" w:rsidRDefault="00E4504C" w:rsidP="00A250F2">
            <w:pPr>
              <w:pStyle w:val="Listenabsatz"/>
              <w:keepLines/>
              <w:numPr>
                <w:ilvl w:val="3"/>
                <w:numId w:val="14"/>
              </w:numPr>
              <w:tabs>
                <w:tab w:val="left" w:pos="90"/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995EA1">
              <w:rPr>
                <w:rFonts w:cs="Arial"/>
                <w:lang w:val="en-US"/>
              </w:rPr>
              <w:t xml:space="preserve">Was there a death? </w:t>
            </w:r>
            <w:r w:rsidR="00995EA1" w:rsidRPr="00995EA1">
              <w:rPr>
                <w:rFonts w:cs="Arial"/>
                <w:lang w:val="en-US"/>
              </w:rPr>
              <w:t xml:space="preserve"> </w:t>
            </w:r>
            <w:r w:rsidRPr="00995EA1">
              <w:rPr>
                <w:rFonts w:cs="Arial"/>
                <w:lang w:val="en-US"/>
              </w:rPr>
              <w:t xml:space="preserve">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A1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995EA1">
              <w:rPr>
                <w:rFonts w:cs="Arial"/>
                <w:lang w:val="en-US"/>
              </w:rPr>
              <w:t xml:space="preserve"> Yes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A1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995EA1">
              <w:rPr>
                <w:rFonts w:cs="Arial"/>
                <w:lang w:val="en-US"/>
              </w:rPr>
              <w:t xml:space="preserve"> No</w:t>
            </w:r>
          </w:p>
          <w:p w:rsidR="00995EA1" w:rsidRDefault="00E4504C" w:rsidP="00A250F2">
            <w:pPr>
              <w:pStyle w:val="Listenabsatz"/>
              <w:keepLines/>
              <w:numPr>
                <w:ilvl w:val="3"/>
                <w:numId w:val="14"/>
              </w:numPr>
              <w:tabs>
                <w:tab w:val="left" w:pos="90"/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995EA1">
              <w:rPr>
                <w:rFonts w:cs="Arial"/>
                <w:lang w:val="en-US"/>
              </w:rPr>
              <w:t xml:space="preserve">Was there an injury?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A1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995EA1">
              <w:rPr>
                <w:rFonts w:cs="Arial"/>
                <w:lang w:val="en-US"/>
              </w:rPr>
              <w:t xml:space="preserve"> Yes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A1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995EA1">
              <w:rPr>
                <w:rFonts w:cs="Arial"/>
                <w:lang w:val="en-US"/>
              </w:rPr>
              <w:t xml:space="preserve"> No</w:t>
            </w:r>
            <w:r w:rsidR="00995EA1">
              <w:rPr>
                <w:rFonts w:cs="Arial"/>
                <w:lang w:val="en-US"/>
              </w:rPr>
              <w:t xml:space="preserve">  </w:t>
            </w:r>
          </w:p>
          <w:p w:rsidR="00E4504C" w:rsidRPr="00995EA1" w:rsidRDefault="00E4504C" w:rsidP="00A250F2">
            <w:pPr>
              <w:pStyle w:val="Listenabsatz"/>
              <w:keepLines/>
              <w:numPr>
                <w:ilvl w:val="3"/>
                <w:numId w:val="14"/>
              </w:numPr>
              <w:tabs>
                <w:tab w:val="left" w:pos="90"/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995EA1">
              <w:rPr>
                <w:rFonts w:cs="Arial"/>
                <w:lang w:val="en-US"/>
              </w:rPr>
              <w:t xml:space="preserve">If known, what is the patient's current condition?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995EA1">
              <w:rPr>
                <w:rFonts w:cs="Arial"/>
                <w:lang w:val="en-US"/>
              </w:rPr>
              <w:t xml:space="preserve">  </w:t>
            </w:r>
            <w:r w:rsidR="00550852">
              <w:rPr>
                <w:rFonts w:cs="Arial"/>
                <w:lang w:val="en-US"/>
              </w:rPr>
              <w:t xml:space="preserve"> </w:t>
            </w:r>
            <w:r w:rsidR="001476A5">
              <w:rPr>
                <w:rFonts w:cs="Arial"/>
                <w:lang w:val="en-US"/>
              </w:rPr>
              <w:t xml:space="preserve">                                                 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/>
                  <w:statusText w:type="text" w:val="Click on box to create 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A1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="00304984">
              <w:rPr>
                <w:rFonts w:cs="Arial"/>
                <w:lang w:val="en-US"/>
              </w:rPr>
              <w:t xml:space="preserve"> Unknown</w:t>
            </w:r>
          </w:p>
          <w:p w:rsidR="00E4504C" w:rsidRPr="00A250F2" w:rsidRDefault="00E4504C" w:rsidP="00A250F2">
            <w:pPr>
              <w:pStyle w:val="Listenabsatz"/>
              <w:numPr>
                <w:ilvl w:val="3"/>
                <w:numId w:val="14"/>
              </w:numPr>
              <w:tabs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995EA1">
              <w:rPr>
                <w:rFonts w:cs="Arial"/>
                <w:lang w:val="en-US"/>
              </w:rPr>
              <w:t xml:space="preserve">Has a medical professional confirmed that the device contributed to the reported event?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A1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995EA1">
              <w:rPr>
                <w:rFonts w:cs="Arial"/>
                <w:lang w:val="en-US"/>
              </w:rPr>
              <w:t xml:space="preserve"> </w:t>
            </w:r>
            <w:r w:rsidRPr="00A250F2">
              <w:rPr>
                <w:rFonts w:cs="Arial"/>
                <w:lang w:val="en-US"/>
              </w:rPr>
              <w:t xml:space="preserve">Yes 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F2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A250F2">
              <w:rPr>
                <w:rFonts w:cs="Arial"/>
                <w:lang w:val="en-US"/>
              </w:rPr>
              <w:t xml:space="preserve"> No  </w:t>
            </w:r>
          </w:p>
          <w:p w:rsidR="00E4504C" w:rsidRPr="00A250F2" w:rsidRDefault="00E4504C" w:rsidP="00A250F2">
            <w:pPr>
              <w:pStyle w:val="Listenabsatz"/>
              <w:numPr>
                <w:ilvl w:val="3"/>
                <w:numId w:val="14"/>
              </w:numPr>
              <w:tabs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995EA1">
              <w:rPr>
                <w:rFonts w:cs="Arial"/>
                <w:lang w:val="en-US"/>
              </w:rPr>
              <w:t>Did a</w:t>
            </w:r>
            <w:r w:rsidR="000D413C">
              <w:rPr>
                <w:rFonts w:cs="Arial"/>
                <w:lang w:val="en-US"/>
              </w:rPr>
              <w:t>n</w:t>
            </w:r>
            <w:r w:rsidRPr="00995EA1">
              <w:rPr>
                <w:rFonts w:cs="Arial"/>
                <w:lang w:val="en-US"/>
              </w:rPr>
              <w:t xml:space="preserve"> </w:t>
            </w:r>
            <w:r w:rsidR="00035C4E" w:rsidRPr="00995EA1">
              <w:rPr>
                <w:rFonts w:cs="Arial"/>
                <w:lang w:val="en-US"/>
              </w:rPr>
              <w:t xml:space="preserve">additional </w:t>
            </w:r>
            <w:r w:rsidRPr="00995EA1">
              <w:rPr>
                <w:rFonts w:cs="Arial"/>
                <w:lang w:val="en-US"/>
              </w:rPr>
              <w:t xml:space="preserve">medical </w:t>
            </w:r>
            <w:r w:rsidR="00035C4E" w:rsidRPr="00995EA1">
              <w:rPr>
                <w:rFonts w:cs="Arial"/>
                <w:lang w:val="en-US"/>
              </w:rPr>
              <w:t>procedure</w:t>
            </w:r>
            <w:r w:rsidRPr="00995EA1">
              <w:rPr>
                <w:rFonts w:cs="Arial"/>
                <w:lang w:val="en-US"/>
              </w:rPr>
              <w:t xml:space="preserve"> </w:t>
            </w:r>
            <w:r w:rsidR="00035C4E" w:rsidRPr="00995EA1">
              <w:rPr>
                <w:rFonts w:cs="Arial"/>
                <w:lang w:val="en-US"/>
              </w:rPr>
              <w:t>needed to</w:t>
            </w:r>
            <w:r w:rsidRPr="00995EA1">
              <w:rPr>
                <w:rFonts w:cs="Arial"/>
                <w:lang w:val="en-US"/>
              </w:rPr>
              <w:t xml:space="preserve"> be performed due to the product issue?  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EA1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995EA1">
              <w:rPr>
                <w:rFonts w:cs="Arial"/>
                <w:lang w:val="en-US"/>
              </w:rPr>
              <w:t xml:space="preserve"> </w:t>
            </w:r>
            <w:r w:rsidRPr="00A250F2">
              <w:rPr>
                <w:rFonts w:cs="Arial"/>
                <w:lang w:val="en-US"/>
              </w:rPr>
              <w:t xml:space="preserve">Yes </w:t>
            </w:r>
            <w:r w:rsidR="000B40AB">
              <w:rPr>
                <w:rFonts w:cs="Arial"/>
                <w:lang w:val="en-US"/>
              </w:rPr>
              <w:t xml:space="preserve"> </w:t>
            </w:r>
            <w:r w:rsidRPr="00A250F2">
              <w:rPr>
                <w:rFonts w:cs="Arial"/>
                <w:lang w:val="en-US"/>
              </w:rPr>
              <w:t xml:space="preserve">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F2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A250F2">
              <w:rPr>
                <w:rFonts w:cs="Arial"/>
                <w:lang w:val="en-US"/>
              </w:rPr>
              <w:t xml:space="preserve"> No  </w:t>
            </w:r>
          </w:p>
          <w:p w:rsidR="00E4504C" w:rsidRPr="00A250F2" w:rsidRDefault="00035C4E" w:rsidP="00A250F2">
            <w:pPr>
              <w:pStyle w:val="Listenabsatz"/>
              <w:numPr>
                <w:ilvl w:val="0"/>
                <w:numId w:val="14"/>
              </w:numPr>
              <w:tabs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A250F2">
              <w:rPr>
                <w:rFonts w:cs="Arial"/>
                <w:lang w:val="en-US"/>
              </w:rPr>
              <w:tab/>
            </w:r>
            <w:r w:rsidR="00E4504C" w:rsidRPr="00A250F2">
              <w:rPr>
                <w:rFonts w:cs="Arial"/>
                <w:lang w:val="en-US"/>
              </w:rPr>
              <w:t xml:space="preserve">If yes, explain the </w:t>
            </w:r>
            <w:r w:rsidRPr="00A250F2">
              <w:rPr>
                <w:rFonts w:cs="Arial"/>
                <w:lang w:val="en-US"/>
              </w:rPr>
              <w:t xml:space="preserve">medical procedure </w:t>
            </w:r>
            <w:r w:rsidR="00E4504C" w:rsidRPr="00A250F2">
              <w:rPr>
                <w:rFonts w:cs="Arial"/>
                <w:lang w:val="en-US"/>
              </w:rPr>
              <w:t xml:space="preserve">performed: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E4504C" w:rsidRPr="00A250F2">
              <w:rPr>
                <w:rFonts w:cs="Arial"/>
                <w:lang w:val="en-US"/>
              </w:rPr>
              <w:t xml:space="preserve">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/>
                  <w:statusText w:type="text" w:val="Click on box to create 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A250F2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="00304984" w:rsidRPr="00A250F2">
              <w:rPr>
                <w:rFonts w:cs="Arial"/>
                <w:lang w:val="en-US"/>
              </w:rPr>
              <w:t xml:space="preserve"> Procedure performed but details are unknown</w:t>
            </w:r>
          </w:p>
          <w:p w:rsidR="00757057" w:rsidRDefault="00E4504C" w:rsidP="00757057">
            <w:pPr>
              <w:pStyle w:val="Listenabsatz"/>
              <w:numPr>
                <w:ilvl w:val="3"/>
                <w:numId w:val="14"/>
              </w:numPr>
              <w:tabs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A250F2">
              <w:rPr>
                <w:rFonts w:cs="Arial"/>
                <w:lang w:val="en-US"/>
              </w:rPr>
              <w:t xml:space="preserve">Name/ describe treatment/ medical procedure being performed when defect was detected: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A250F2" w:rsidRPr="00757057" w:rsidRDefault="004E5803" w:rsidP="00757057">
            <w:pPr>
              <w:pStyle w:val="Listenabsatz"/>
              <w:numPr>
                <w:ilvl w:val="3"/>
                <w:numId w:val="14"/>
              </w:numPr>
              <w:tabs>
                <w:tab w:val="left" w:pos="567"/>
              </w:tabs>
              <w:ind w:hanging="2454"/>
              <w:rPr>
                <w:rFonts w:cs="Arial"/>
                <w:lang w:val="en-US"/>
              </w:rPr>
            </w:pPr>
            <w:r w:rsidRPr="00757057">
              <w:rPr>
                <w:rFonts w:cs="Arial"/>
                <w:lang w:val="en-US"/>
              </w:rPr>
              <w:t>Was the event reported to a</w:t>
            </w:r>
            <w:r w:rsidR="00E4504C" w:rsidRPr="00757057">
              <w:rPr>
                <w:rFonts w:cs="Arial"/>
                <w:lang w:val="en-US"/>
              </w:rPr>
              <w:t xml:space="preserve"> competent authority? </w:t>
            </w:r>
            <w:r w:rsidR="00A7683C" w:rsidRPr="00757057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757057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757057">
              <w:rPr>
                <w:rFonts w:cs="Arial"/>
                <w:lang w:val="en-US"/>
              </w:rPr>
              <w:fldChar w:fldCharType="end"/>
            </w:r>
            <w:r w:rsidRPr="00757057">
              <w:rPr>
                <w:rFonts w:cs="Arial"/>
                <w:lang w:val="en-US"/>
              </w:rPr>
              <w:t xml:space="preserve"> Yes </w:t>
            </w:r>
            <w:r w:rsidR="00A7683C" w:rsidRPr="00757057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04C" w:rsidRPr="00757057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757057">
              <w:rPr>
                <w:rFonts w:cs="Arial"/>
                <w:lang w:val="en-US"/>
              </w:rPr>
              <w:fldChar w:fldCharType="end"/>
            </w:r>
            <w:r w:rsidRPr="00757057">
              <w:rPr>
                <w:rFonts w:cs="Arial"/>
                <w:lang w:val="en-US"/>
              </w:rPr>
              <w:t xml:space="preserve"> No </w:t>
            </w:r>
            <w:r w:rsidR="00E4504C" w:rsidRPr="00757057">
              <w:rPr>
                <w:rFonts w:cs="Arial"/>
                <w:lang w:val="en-US"/>
              </w:rPr>
              <w:t xml:space="preserve">Date: </w:t>
            </w:r>
            <w:r w:rsidR="00A7683C" w:rsidRPr="00757057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504C" w:rsidRPr="00757057">
              <w:rPr>
                <w:rFonts w:cs="Arial"/>
                <w:lang w:val="en-US"/>
              </w:rPr>
              <w:instrText xml:space="preserve"> FORMTEXT </w:instrText>
            </w:r>
            <w:r w:rsidR="00A7683C" w:rsidRPr="00757057">
              <w:rPr>
                <w:rFonts w:cs="Arial"/>
                <w:lang w:val="en-US"/>
              </w:rPr>
            </w:r>
            <w:r w:rsidR="00A7683C" w:rsidRPr="00757057">
              <w:rPr>
                <w:rFonts w:cs="Arial"/>
                <w:lang w:val="en-US"/>
              </w:rPr>
              <w:fldChar w:fldCharType="separate"/>
            </w:r>
            <w:r w:rsidR="00E4504C" w:rsidRPr="00A250F2">
              <w:rPr>
                <w:lang w:val="en-US"/>
              </w:rPr>
              <w:t> </w:t>
            </w:r>
            <w:r w:rsidR="00E4504C" w:rsidRPr="00A250F2">
              <w:rPr>
                <w:lang w:val="en-US"/>
              </w:rPr>
              <w:t> </w:t>
            </w:r>
            <w:r w:rsidR="00E4504C" w:rsidRPr="00A250F2">
              <w:rPr>
                <w:lang w:val="en-US"/>
              </w:rPr>
              <w:t> </w:t>
            </w:r>
            <w:r w:rsidR="00E4504C" w:rsidRPr="00A250F2">
              <w:rPr>
                <w:lang w:val="en-US"/>
              </w:rPr>
              <w:t> </w:t>
            </w:r>
            <w:r w:rsidR="00E4504C" w:rsidRPr="00A250F2">
              <w:rPr>
                <w:lang w:val="en-US"/>
              </w:rPr>
              <w:t> </w:t>
            </w:r>
            <w:r w:rsidR="00A7683C" w:rsidRPr="00757057">
              <w:rPr>
                <w:rFonts w:cs="Arial"/>
                <w:lang w:val="en-US"/>
              </w:rPr>
              <w:fldChar w:fldCharType="end"/>
            </w:r>
            <w:r w:rsidR="00E4504C" w:rsidRPr="00757057">
              <w:rPr>
                <w:rFonts w:cs="Arial"/>
                <w:lang w:val="en-US"/>
              </w:rPr>
              <w:t xml:space="preserve">Competent authority: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E4504C" w:rsidRPr="00A250F2" w:rsidRDefault="00E4504C" w:rsidP="00757057">
            <w:pPr>
              <w:pStyle w:val="Listenabsatz"/>
              <w:numPr>
                <w:ilvl w:val="0"/>
                <w:numId w:val="20"/>
              </w:numPr>
              <w:tabs>
                <w:tab w:val="left" w:pos="90"/>
                <w:tab w:val="left" w:pos="318"/>
              </w:tabs>
              <w:ind w:left="426"/>
              <w:rPr>
                <w:rFonts w:cs="Arial"/>
                <w:lang w:val="en-US"/>
              </w:rPr>
            </w:pPr>
            <w:r w:rsidRPr="00A250F2">
              <w:rPr>
                <w:rFonts w:cs="Arial"/>
                <w:lang w:val="en-US"/>
              </w:rPr>
              <w:t xml:space="preserve">Was the device used or re-sterilized/reprocessed prior?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F2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A250F2">
              <w:rPr>
                <w:rFonts w:cs="Arial"/>
                <w:lang w:val="en-US"/>
              </w:rPr>
              <w:t xml:space="preserve"> Yes   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F2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A250F2">
              <w:rPr>
                <w:rFonts w:cs="Arial"/>
                <w:lang w:val="en-US"/>
              </w:rPr>
              <w:t xml:space="preserve"> No   </w:t>
            </w:r>
          </w:p>
          <w:p w:rsidR="00A250F2" w:rsidRPr="00A250F2" w:rsidRDefault="00E4504C" w:rsidP="00A250F2">
            <w:pPr>
              <w:pStyle w:val="Listenabsatz"/>
              <w:numPr>
                <w:ilvl w:val="0"/>
                <w:numId w:val="18"/>
              </w:numPr>
              <w:tabs>
                <w:tab w:val="left" w:pos="90"/>
                <w:tab w:val="left" w:pos="567"/>
              </w:tabs>
              <w:ind w:left="426" w:hanging="11"/>
              <w:rPr>
                <w:rFonts w:cs="Arial"/>
                <w:lang w:val="en-US"/>
              </w:rPr>
            </w:pPr>
            <w:r w:rsidRPr="004E5803">
              <w:rPr>
                <w:rFonts w:cs="Arial"/>
                <w:lang w:val="en-US"/>
              </w:rPr>
              <w:t xml:space="preserve">If yes, how often was the product used prior to discovery of the defect/ event?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  <w:p w:rsidR="00E4504C" w:rsidRPr="00A250F2" w:rsidRDefault="00E4504C" w:rsidP="00757057">
            <w:pPr>
              <w:pStyle w:val="Listenabsatz"/>
              <w:numPr>
                <w:ilvl w:val="0"/>
                <w:numId w:val="20"/>
              </w:numPr>
              <w:tabs>
                <w:tab w:val="left" w:pos="90"/>
                <w:tab w:val="left" w:pos="851"/>
              </w:tabs>
              <w:ind w:left="336" w:hanging="266"/>
              <w:rPr>
                <w:rFonts w:cs="Arial"/>
                <w:lang w:val="en-US"/>
              </w:rPr>
            </w:pPr>
            <w:r w:rsidRPr="00A250F2">
              <w:rPr>
                <w:rFonts w:cs="Arial"/>
                <w:lang w:val="en-US"/>
              </w:rPr>
              <w:t xml:space="preserve">Was the product repaired or refurbished prior to discovery of this alleged defect/ event?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F2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A250F2">
              <w:rPr>
                <w:rFonts w:cs="Arial"/>
                <w:lang w:val="en-US"/>
              </w:rPr>
              <w:t xml:space="preserve"> Yes     </w:t>
            </w:r>
            <w:r w:rsidR="00A7683C" w:rsidRPr="00A250F2">
              <w:rPr>
                <w:rFonts w:cs="Arial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0F2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A250F2">
              <w:rPr>
                <w:rFonts w:cs="Arial"/>
                <w:lang w:val="en-US"/>
              </w:rPr>
              <w:fldChar w:fldCharType="end"/>
            </w:r>
            <w:r w:rsidRPr="00A250F2">
              <w:rPr>
                <w:rFonts w:cs="Arial"/>
                <w:lang w:val="en-US"/>
              </w:rPr>
              <w:t xml:space="preserve"> No  </w:t>
            </w:r>
          </w:p>
          <w:p w:rsidR="00E4504C" w:rsidRPr="00757057" w:rsidRDefault="00E4504C" w:rsidP="00757057">
            <w:pPr>
              <w:pStyle w:val="Listenabsatz"/>
              <w:numPr>
                <w:ilvl w:val="0"/>
                <w:numId w:val="18"/>
              </w:numPr>
              <w:tabs>
                <w:tab w:val="left" w:pos="426"/>
                <w:tab w:val="left" w:pos="567"/>
              </w:tabs>
              <w:rPr>
                <w:rFonts w:cs="Arial"/>
                <w:lang w:val="en-US"/>
              </w:rPr>
            </w:pPr>
            <w:r w:rsidRPr="00757057">
              <w:rPr>
                <w:rFonts w:cs="Arial"/>
                <w:lang w:val="en-US"/>
              </w:rPr>
              <w:t xml:space="preserve">If  yes, provide: Company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="004E5803" w:rsidRPr="00757057">
              <w:rPr>
                <w:rFonts w:cs="Arial"/>
                <w:lang w:val="en-US"/>
              </w:rPr>
              <w:t xml:space="preserve"> </w:t>
            </w:r>
            <w:r w:rsidRPr="00757057">
              <w:rPr>
                <w:rFonts w:cs="Arial"/>
                <w:lang w:val="en-US"/>
              </w:rPr>
              <w:t xml:space="preserve">Approx. Date 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4A296E" w:rsidRPr="009C2EDE">
              <w:rPr>
                <w:rFonts w:cs="Arial"/>
                <w:sz w:val="18"/>
                <w:szCs w:val="18"/>
                <w:lang w:val="en-US"/>
              </w:rPr>
              <w:t> </w:t>
            </w:r>
            <w:r w:rsidR="00A7683C" w:rsidRPr="009C2EDE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757057">
              <w:rPr>
                <w:rFonts w:cs="Arial"/>
                <w:lang w:val="en-US"/>
              </w:rPr>
              <w:t xml:space="preserve"> </w:t>
            </w:r>
            <w:r w:rsidRPr="00757057">
              <w:rPr>
                <w:rFonts w:cs="Arial"/>
                <w:lang w:val="en-US"/>
              </w:rPr>
              <w:tab/>
              <w:t xml:space="preserve">Company/Date Unknown but was serviced </w:t>
            </w:r>
            <w:r w:rsidR="00A7683C" w:rsidRPr="00757057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/>
                  <w:statusText w:type="text" w:val="Click on box to create 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057">
              <w:rPr>
                <w:rFonts w:cs="Arial"/>
                <w:lang w:val="en-US"/>
              </w:rPr>
              <w:instrText xml:space="preserve"> FORMCHECKBOX </w:instrText>
            </w:r>
            <w:r w:rsidR="00A7683C">
              <w:rPr>
                <w:rFonts w:cs="Arial"/>
                <w:lang w:val="en-US"/>
              </w:rPr>
            </w:r>
            <w:r w:rsidR="00A7683C">
              <w:rPr>
                <w:rFonts w:cs="Arial"/>
                <w:lang w:val="en-US"/>
              </w:rPr>
              <w:fldChar w:fldCharType="separate"/>
            </w:r>
            <w:r w:rsidR="00A7683C" w:rsidRPr="00757057">
              <w:rPr>
                <w:rFonts w:cs="Arial"/>
                <w:lang w:val="en-US"/>
              </w:rPr>
              <w:fldChar w:fldCharType="end"/>
            </w:r>
          </w:p>
        </w:tc>
      </w:tr>
      <w:tr w:rsidR="003D7EA2" w:rsidRPr="001476A5" w:rsidTr="003D7EA2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7EA2" w:rsidRPr="003D7EA2" w:rsidRDefault="003D7EA2" w:rsidP="003D7EA2">
            <w:pPr>
              <w:pStyle w:val="Listenabsatz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D7EA2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PLEASE SEND THIS COMPLET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ED FORM TO COMPLAINT@RUDOLF-MED.</w:t>
            </w:r>
            <w:r w:rsidRPr="003D7EA2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COM</w:t>
            </w:r>
          </w:p>
        </w:tc>
      </w:tr>
    </w:tbl>
    <w:p w:rsidR="00DD031A" w:rsidRPr="006B011A" w:rsidRDefault="00E02365" w:rsidP="00304984">
      <w:pPr>
        <w:tabs>
          <w:tab w:val="left" w:pos="1440"/>
        </w:tabs>
        <w:jc w:val="center"/>
        <w:rPr>
          <w:rFonts w:cs="Arial"/>
          <w:lang w:val="en-US"/>
        </w:rPr>
      </w:pPr>
      <w:r w:rsidRPr="006B011A">
        <w:rPr>
          <w:rFonts w:cs="Arial"/>
          <w:lang w:val="en-US"/>
        </w:rPr>
        <w:t xml:space="preserve">After receiving this form we </w:t>
      </w:r>
      <w:r w:rsidR="00035C4E" w:rsidRPr="006B011A">
        <w:rPr>
          <w:rFonts w:cs="Arial"/>
          <w:lang w:val="en-US"/>
        </w:rPr>
        <w:t xml:space="preserve">or the Rudolf Medical Representative </w:t>
      </w:r>
      <w:r w:rsidR="004A296E" w:rsidRPr="006B011A">
        <w:rPr>
          <w:rFonts w:cs="Arial"/>
          <w:lang w:val="en-US"/>
        </w:rPr>
        <w:t xml:space="preserve">will send </w:t>
      </w:r>
      <w:r w:rsidR="004A296E">
        <w:rPr>
          <w:rFonts w:cs="Arial"/>
          <w:lang w:val="en-US"/>
        </w:rPr>
        <w:t xml:space="preserve">you </w:t>
      </w:r>
      <w:r w:rsidRPr="006B011A">
        <w:rPr>
          <w:rFonts w:cs="Arial"/>
          <w:lang w:val="en-US"/>
        </w:rPr>
        <w:t xml:space="preserve">an RMA number. Please do not return the </w:t>
      </w:r>
      <w:r w:rsidR="00035C4E" w:rsidRPr="006B011A">
        <w:rPr>
          <w:rFonts w:cs="Arial"/>
          <w:lang w:val="en-US"/>
        </w:rPr>
        <w:t>Item</w:t>
      </w:r>
      <w:r w:rsidRPr="006B011A">
        <w:rPr>
          <w:rFonts w:cs="Arial"/>
          <w:lang w:val="en-US"/>
        </w:rPr>
        <w:t xml:space="preserve">, before you have received this RMA number. </w:t>
      </w:r>
      <w:r w:rsidR="00FA3477">
        <w:rPr>
          <w:rFonts w:cs="Arial"/>
          <w:lang w:val="en-US"/>
        </w:rPr>
        <w:br/>
      </w:r>
      <w:r w:rsidRPr="006B011A">
        <w:rPr>
          <w:rFonts w:cs="Arial"/>
          <w:lang w:val="en-US"/>
        </w:rPr>
        <w:t>Please write the RMA number on the outside of the package you return.</w:t>
      </w:r>
    </w:p>
    <w:p w:rsidR="00471E85" w:rsidRPr="006B011A" w:rsidRDefault="00E02365" w:rsidP="00304984">
      <w:pPr>
        <w:tabs>
          <w:tab w:val="left" w:pos="1440"/>
        </w:tabs>
        <w:jc w:val="center"/>
        <w:rPr>
          <w:rFonts w:cs="Arial"/>
          <w:lang w:val="en-US"/>
        </w:rPr>
      </w:pPr>
      <w:r w:rsidRPr="006B011A">
        <w:rPr>
          <w:rFonts w:cs="Arial"/>
          <w:b/>
          <w:lang w:val="en-US"/>
        </w:rPr>
        <w:t xml:space="preserve">If we do not receive the </w:t>
      </w:r>
      <w:r w:rsidR="00035C4E" w:rsidRPr="006B011A">
        <w:rPr>
          <w:rFonts w:cs="Arial"/>
          <w:b/>
          <w:lang w:val="en-US"/>
        </w:rPr>
        <w:t>Item</w:t>
      </w:r>
      <w:r w:rsidRPr="006B011A">
        <w:rPr>
          <w:rFonts w:cs="Arial"/>
          <w:b/>
          <w:lang w:val="en-US"/>
        </w:rPr>
        <w:t xml:space="preserve"> with RMA number within 30 days after you received the RMA number from us, the RMA number will be cancelled automatically.</w:t>
      </w:r>
    </w:p>
    <w:sectPr w:rsidR="00471E85" w:rsidRPr="006B011A" w:rsidSect="0030498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531" w:right="566" w:bottom="1077" w:left="1021" w:header="510" w:footer="284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51" w:rsidRDefault="00542851">
      <w:r>
        <w:separator/>
      </w:r>
    </w:p>
  </w:endnote>
  <w:endnote w:type="continuationSeparator" w:id="0">
    <w:p w:rsidR="00542851" w:rsidRDefault="0054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9" w:type="pct"/>
      <w:tblInd w:w="-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2733"/>
      <w:gridCol w:w="2596"/>
      <w:gridCol w:w="2597"/>
      <w:gridCol w:w="2453"/>
    </w:tblGrid>
    <w:tr w:rsidR="00542851" w:rsidRPr="006E3D1F" w:rsidTr="00A73F98">
      <w:trPr>
        <w:cantSplit/>
        <w:trHeight w:val="273"/>
      </w:trPr>
      <w:tc>
        <w:tcPr>
          <w:tcW w:w="2763" w:type="dxa"/>
          <w:tcMar>
            <w:top w:w="0" w:type="dxa"/>
            <w:left w:w="0" w:type="dxa"/>
            <w:bottom w:w="0" w:type="dxa"/>
            <w:right w:w="0" w:type="dxa"/>
          </w:tcMar>
        </w:tcPr>
        <w:p w:rsidR="00542851" w:rsidRPr="00304984" w:rsidRDefault="00542851" w:rsidP="004E4EB2">
          <w:pPr>
            <w:pStyle w:val="Kopfzeile"/>
            <w:jc w:val="center"/>
            <w:rPr>
              <w:rFonts w:cs="Arial"/>
              <w:b/>
              <w:sz w:val="12"/>
              <w:szCs w:val="12"/>
            </w:rPr>
          </w:pPr>
          <w:r w:rsidRPr="00304984">
            <w:rPr>
              <w:rFonts w:cs="Arial"/>
              <w:b/>
              <w:sz w:val="12"/>
              <w:szCs w:val="12"/>
            </w:rPr>
            <w:t xml:space="preserve">Ausgabe Datum / </w:t>
          </w:r>
          <w:proofErr w:type="spellStart"/>
          <w:r w:rsidRPr="00304984">
            <w:rPr>
              <w:rFonts w:cs="Arial"/>
              <w:b/>
              <w:sz w:val="12"/>
              <w:szCs w:val="12"/>
            </w:rPr>
            <w:t>Rev</w:t>
          </w:r>
          <w:proofErr w:type="spellEnd"/>
          <w:r w:rsidRPr="00304984">
            <w:rPr>
              <w:rFonts w:cs="Arial"/>
              <w:b/>
              <w:sz w:val="12"/>
              <w:szCs w:val="12"/>
            </w:rPr>
            <w:t>.</w:t>
          </w:r>
        </w:p>
        <w:p w:rsidR="00542851" w:rsidRPr="00304984" w:rsidRDefault="00542851" w:rsidP="003E5ADE">
          <w:pPr>
            <w:pStyle w:val="Kopfzeile"/>
            <w:jc w:val="center"/>
            <w:rPr>
              <w:rFonts w:cs="Arial"/>
              <w:sz w:val="14"/>
              <w:szCs w:val="14"/>
            </w:rPr>
          </w:pPr>
          <w:r w:rsidRPr="00304984">
            <w:rPr>
              <w:rFonts w:cs="Arial"/>
              <w:sz w:val="14"/>
              <w:szCs w:val="14"/>
            </w:rPr>
            <w:t>20.06.2013 / D</w:t>
          </w:r>
        </w:p>
      </w:tc>
      <w:tc>
        <w:tcPr>
          <w:tcW w:w="2624" w:type="dxa"/>
          <w:tcMar>
            <w:top w:w="0" w:type="dxa"/>
            <w:left w:w="57" w:type="dxa"/>
            <w:bottom w:w="0" w:type="dxa"/>
            <w:right w:w="0" w:type="dxa"/>
          </w:tcMar>
        </w:tcPr>
        <w:p w:rsidR="00542851" w:rsidRPr="00304984" w:rsidRDefault="00542851" w:rsidP="004E4EB2">
          <w:pPr>
            <w:pStyle w:val="Kopfzeile"/>
            <w:jc w:val="center"/>
            <w:rPr>
              <w:rFonts w:cs="Arial"/>
              <w:b/>
              <w:sz w:val="12"/>
              <w:szCs w:val="12"/>
            </w:rPr>
          </w:pPr>
          <w:r w:rsidRPr="00304984">
            <w:rPr>
              <w:rFonts w:cs="Arial"/>
              <w:b/>
              <w:sz w:val="12"/>
              <w:szCs w:val="12"/>
            </w:rPr>
            <w:t>Dokumenten</w:t>
          </w:r>
          <w:r w:rsidR="00C51BAB">
            <w:rPr>
              <w:rFonts w:cs="Arial"/>
              <w:b/>
              <w:sz w:val="12"/>
              <w:szCs w:val="12"/>
            </w:rPr>
            <w:t>n</w:t>
          </w:r>
          <w:r w:rsidRPr="00304984">
            <w:rPr>
              <w:rFonts w:cs="Arial"/>
              <w:b/>
              <w:sz w:val="12"/>
              <w:szCs w:val="12"/>
            </w:rPr>
            <w:t>ummer:</w:t>
          </w:r>
        </w:p>
        <w:p w:rsidR="00542851" w:rsidRPr="00304984" w:rsidRDefault="00542851" w:rsidP="00B965BB">
          <w:pPr>
            <w:pStyle w:val="Kopfzeile"/>
            <w:jc w:val="center"/>
            <w:rPr>
              <w:rFonts w:cs="Arial"/>
              <w:sz w:val="14"/>
              <w:szCs w:val="14"/>
            </w:rPr>
          </w:pPr>
          <w:r w:rsidRPr="00304984">
            <w:rPr>
              <w:rFonts w:cs="Arial"/>
              <w:sz w:val="14"/>
              <w:szCs w:val="14"/>
            </w:rPr>
            <w:t>F#0088</w:t>
          </w:r>
        </w:p>
      </w:tc>
      <w:tc>
        <w:tcPr>
          <w:tcW w:w="2624" w:type="dxa"/>
          <w:tcMar>
            <w:left w:w="57" w:type="dxa"/>
          </w:tcMar>
        </w:tcPr>
        <w:p w:rsidR="00542851" w:rsidRPr="00304984" w:rsidRDefault="00542851" w:rsidP="004E4EB2">
          <w:pPr>
            <w:pStyle w:val="Kopfzeile"/>
            <w:jc w:val="center"/>
            <w:rPr>
              <w:rFonts w:cs="Arial"/>
              <w:b/>
              <w:sz w:val="12"/>
              <w:szCs w:val="12"/>
            </w:rPr>
          </w:pPr>
          <w:r w:rsidRPr="00304984">
            <w:rPr>
              <w:rFonts w:cs="Arial"/>
              <w:b/>
              <w:sz w:val="12"/>
              <w:szCs w:val="12"/>
            </w:rPr>
            <w:t>Vorherige Revision/Datum:</w:t>
          </w:r>
        </w:p>
        <w:p w:rsidR="00542851" w:rsidRPr="00304984" w:rsidRDefault="00542851" w:rsidP="00A73F98">
          <w:pPr>
            <w:pStyle w:val="Kopfzeile"/>
            <w:ind w:left="360"/>
            <w:jc w:val="center"/>
            <w:rPr>
              <w:rFonts w:cs="Arial"/>
              <w:sz w:val="14"/>
              <w:szCs w:val="14"/>
            </w:rPr>
          </w:pPr>
          <w:r w:rsidRPr="00304984">
            <w:rPr>
              <w:rFonts w:cs="Arial"/>
              <w:sz w:val="14"/>
              <w:szCs w:val="14"/>
            </w:rPr>
            <w:t xml:space="preserve"> 26.03.2012 / C</w:t>
          </w:r>
        </w:p>
      </w:tc>
      <w:tc>
        <w:tcPr>
          <w:tcW w:w="2479" w:type="dxa"/>
        </w:tcPr>
        <w:p w:rsidR="00542851" w:rsidRPr="00304984" w:rsidRDefault="00542851" w:rsidP="004E4EB2">
          <w:pPr>
            <w:pStyle w:val="Kopfzeile"/>
            <w:jc w:val="center"/>
            <w:rPr>
              <w:rFonts w:cs="Arial"/>
              <w:b/>
              <w:sz w:val="12"/>
              <w:szCs w:val="12"/>
            </w:rPr>
          </w:pPr>
          <w:r w:rsidRPr="00304984">
            <w:rPr>
              <w:rFonts w:cs="Arial"/>
              <w:b/>
              <w:sz w:val="12"/>
              <w:szCs w:val="12"/>
            </w:rPr>
            <w:t>Seite</w:t>
          </w:r>
        </w:p>
        <w:p w:rsidR="00542851" w:rsidRPr="00304984" w:rsidRDefault="00542851" w:rsidP="004E4EB2">
          <w:pPr>
            <w:jc w:val="center"/>
            <w:rPr>
              <w:rFonts w:cs="Arial"/>
              <w:sz w:val="14"/>
              <w:szCs w:val="14"/>
            </w:rPr>
          </w:pPr>
          <w:r w:rsidRPr="00304984">
            <w:rPr>
              <w:rFonts w:cs="Arial"/>
              <w:sz w:val="14"/>
              <w:szCs w:val="14"/>
            </w:rPr>
            <w:t xml:space="preserve">Seite </w:t>
          </w:r>
          <w:r w:rsidR="00A7683C" w:rsidRPr="00304984">
            <w:rPr>
              <w:rFonts w:cs="Arial"/>
              <w:sz w:val="14"/>
              <w:szCs w:val="14"/>
            </w:rPr>
            <w:fldChar w:fldCharType="begin"/>
          </w:r>
          <w:r w:rsidRPr="00304984">
            <w:rPr>
              <w:rFonts w:cs="Arial"/>
              <w:sz w:val="14"/>
              <w:szCs w:val="14"/>
            </w:rPr>
            <w:instrText xml:space="preserve"> PAGE </w:instrText>
          </w:r>
          <w:r w:rsidR="00A7683C" w:rsidRPr="00304984">
            <w:rPr>
              <w:rFonts w:cs="Arial"/>
              <w:sz w:val="14"/>
              <w:szCs w:val="14"/>
            </w:rPr>
            <w:fldChar w:fldCharType="separate"/>
          </w:r>
          <w:r w:rsidR="00D064AA">
            <w:rPr>
              <w:rFonts w:cs="Arial"/>
              <w:noProof/>
              <w:sz w:val="14"/>
              <w:szCs w:val="14"/>
            </w:rPr>
            <w:t>1</w:t>
          </w:r>
          <w:r w:rsidR="00A7683C" w:rsidRPr="00304984">
            <w:rPr>
              <w:rFonts w:cs="Arial"/>
              <w:sz w:val="14"/>
              <w:szCs w:val="14"/>
            </w:rPr>
            <w:fldChar w:fldCharType="end"/>
          </w:r>
          <w:r w:rsidRPr="00304984">
            <w:rPr>
              <w:rFonts w:cs="Arial"/>
              <w:sz w:val="14"/>
              <w:szCs w:val="14"/>
            </w:rPr>
            <w:t xml:space="preserve"> von </w:t>
          </w:r>
          <w:r w:rsidR="00A7683C" w:rsidRPr="00304984">
            <w:rPr>
              <w:rFonts w:cs="Arial"/>
              <w:sz w:val="14"/>
              <w:szCs w:val="14"/>
            </w:rPr>
            <w:fldChar w:fldCharType="begin"/>
          </w:r>
          <w:r w:rsidRPr="00304984">
            <w:rPr>
              <w:rFonts w:cs="Arial"/>
              <w:sz w:val="14"/>
              <w:szCs w:val="14"/>
            </w:rPr>
            <w:instrText xml:space="preserve"> NUMPAGES  </w:instrText>
          </w:r>
          <w:r w:rsidR="00A7683C" w:rsidRPr="00304984">
            <w:rPr>
              <w:rFonts w:cs="Arial"/>
              <w:sz w:val="14"/>
              <w:szCs w:val="14"/>
            </w:rPr>
            <w:fldChar w:fldCharType="separate"/>
          </w:r>
          <w:r w:rsidR="00D064AA">
            <w:rPr>
              <w:rFonts w:cs="Arial"/>
              <w:noProof/>
              <w:sz w:val="14"/>
              <w:szCs w:val="14"/>
            </w:rPr>
            <w:t>1</w:t>
          </w:r>
          <w:r w:rsidR="00A7683C" w:rsidRPr="00304984"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542851" w:rsidRDefault="00542851" w:rsidP="0081081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542851" w:rsidRPr="001476A5">
      <w:trPr>
        <w:cantSplit/>
        <w:trHeight w:val="284"/>
      </w:trPr>
      <w:tc>
        <w:tcPr>
          <w:tcW w:w="9781" w:type="dxa"/>
        </w:tcPr>
        <w:p w:rsidR="00542851" w:rsidRDefault="00542851" w:rsidP="007936CF">
          <w:pPr>
            <w:pStyle w:val="Fuzeile"/>
            <w:pBdr>
              <w:top w:val="single" w:sz="4" w:space="1" w:color="auto"/>
            </w:pBdr>
            <w:jc w:val="center"/>
            <w:rPr>
              <w:sz w:val="12"/>
            </w:rPr>
          </w:pPr>
          <w:r>
            <w:rPr>
              <w:sz w:val="12"/>
            </w:rPr>
            <w:t>AKTUELLE AUSGABE IM NETZ! AUSDRUCK UNTERLIEGT KEINEM ÄNDERUNGSDIENST!</w:t>
          </w:r>
        </w:p>
        <w:p w:rsidR="00542851" w:rsidRPr="00845297" w:rsidRDefault="00A7683C" w:rsidP="007936CF">
          <w:pPr>
            <w:pStyle w:val="Fuzeile"/>
            <w:pBdr>
              <w:top w:val="single" w:sz="4" w:space="1" w:color="auto"/>
            </w:pBdr>
            <w:jc w:val="center"/>
            <w:rPr>
              <w:sz w:val="12"/>
              <w:lang w:val="en-US"/>
            </w:rPr>
          </w:pPr>
          <w:r>
            <w:rPr>
              <w:sz w:val="12"/>
            </w:rPr>
            <w:fldChar w:fldCharType="begin"/>
          </w:r>
          <w:r w:rsidR="00542851" w:rsidRPr="00845297">
            <w:rPr>
              <w:sz w:val="12"/>
              <w:lang w:val="en-US"/>
            </w:rPr>
            <w:instrText xml:space="preserve"> FILENAME \p </w:instrText>
          </w:r>
          <w:r>
            <w:rPr>
              <w:sz w:val="12"/>
            </w:rPr>
            <w:fldChar w:fldCharType="separate"/>
          </w:r>
          <w:r w:rsidR="000D413C">
            <w:rPr>
              <w:noProof/>
              <w:sz w:val="12"/>
              <w:lang w:val="en-US"/>
            </w:rPr>
            <w:t>R:\Borsai\MARKETING\QUALITY MANGAMENT _ REGULATORY AFFAIRS\RETURN POLICY Documents 2014\F#0088_Request Quality Investigation_(EN).doc</w:t>
          </w:r>
          <w:r>
            <w:rPr>
              <w:sz w:val="12"/>
            </w:rPr>
            <w:fldChar w:fldCharType="end"/>
          </w:r>
        </w:p>
        <w:p w:rsidR="00542851" w:rsidRDefault="00542851" w:rsidP="007936CF">
          <w:pPr>
            <w:pStyle w:val="Fuzeile"/>
            <w:pBdr>
              <w:top w:val="single" w:sz="4" w:space="1" w:color="auto"/>
            </w:pBdr>
            <w:spacing w:before="20" w:after="20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 xml:space="preserve">For Use by affiliates of Teleflex Medical / Teleflex Medical </w:t>
          </w:r>
          <w:proofErr w:type="spellStart"/>
          <w:r>
            <w:rPr>
              <w:sz w:val="12"/>
              <w:lang w:val="en-GB"/>
            </w:rPr>
            <w:t>Tuttlingen</w:t>
          </w:r>
          <w:proofErr w:type="spellEnd"/>
          <w:r>
            <w:rPr>
              <w:sz w:val="12"/>
              <w:lang w:val="en-GB"/>
            </w:rPr>
            <w:t xml:space="preserve"> GmbH</w:t>
          </w:r>
        </w:p>
        <w:p w:rsidR="00542851" w:rsidRDefault="00542851" w:rsidP="007936CF">
          <w:pPr>
            <w:pStyle w:val="Fuzeile"/>
            <w:pBdr>
              <w:top w:val="single" w:sz="4" w:space="1" w:color="auto"/>
            </w:pBdr>
            <w:spacing w:before="20" w:after="20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This document contains proprietary information. It may not be reproduced without prior written approval.</w:t>
          </w:r>
        </w:p>
        <w:p w:rsidR="00542851" w:rsidRDefault="00542851" w:rsidP="007936CF">
          <w:pPr>
            <w:pStyle w:val="Fuzeile"/>
            <w:pBdr>
              <w:top w:val="single" w:sz="4" w:space="1" w:color="auto"/>
            </w:pBdr>
            <w:spacing w:before="20" w:after="20"/>
            <w:jc w:val="center"/>
            <w:rPr>
              <w:b/>
              <w:sz w:val="12"/>
              <w:lang w:val="en-GB"/>
            </w:rPr>
          </w:pPr>
          <w:r>
            <w:rPr>
              <w:b/>
              <w:sz w:val="12"/>
              <w:lang w:val="en-GB"/>
            </w:rPr>
            <w:t>&gt;&gt; The user of this document is responsible for checking the current Issue Date before using this document &lt;&lt;</w:t>
          </w:r>
        </w:p>
        <w:p w:rsidR="00542851" w:rsidRPr="008C4D66" w:rsidRDefault="00542851" w:rsidP="0074373D">
          <w:pPr>
            <w:pStyle w:val="Fuzeile"/>
            <w:pBdr>
              <w:top w:val="single" w:sz="4" w:space="1" w:color="auto"/>
            </w:pBdr>
            <w:spacing w:before="20" w:after="20"/>
            <w:jc w:val="center"/>
            <w:rPr>
              <w:b/>
              <w:sz w:val="12"/>
              <w:lang w:val="en-GB"/>
            </w:rPr>
          </w:pPr>
        </w:p>
      </w:tc>
    </w:tr>
  </w:tbl>
  <w:p w:rsidR="00542851" w:rsidRPr="007936CF" w:rsidRDefault="00542851" w:rsidP="007936CF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51" w:rsidRDefault="00542851">
      <w:r>
        <w:separator/>
      </w:r>
    </w:p>
  </w:footnote>
  <w:footnote w:type="continuationSeparator" w:id="0">
    <w:p w:rsidR="00542851" w:rsidRDefault="0054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100"/>
      <w:gridCol w:w="7333"/>
    </w:tblGrid>
    <w:tr w:rsidR="00542851" w:rsidRPr="0038235D" w:rsidTr="00304984">
      <w:trPr>
        <w:cantSplit/>
        <w:trHeight w:val="704"/>
      </w:trPr>
      <w:tc>
        <w:tcPr>
          <w:tcW w:w="3100" w:type="dxa"/>
          <w:shd w:val="clear" w:color="auto" w:fill="auto"/>
          <w:vAlign w:val="center"/>
        </w:tcPr>
        <w:p w:rsidR="00542851" w:rsidRPr="0038235D" w:rsidRDefault="00542851" w:rsidP="004E4EB2">
          <w:pPr>
            <w:pStyle w:val="Kopfzeile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1347470" cy="272415"/>
                <wp:effectExtent l="19050" t="0" r="5080" b="0"/>
                <wp:docPr id="1" name="Bild 1" descr="Logo_RU-rgb_BwC-B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U-rgb_BwC-B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3" w:type="dxa"/>
          <w:shd w:val="clear" w:color="auto" w:fill="auto"/>
          <w:vAlign w:val="center"/>
        </w:tcPr>
        <w:p w:rsidR="00542851" w:rsidRPr="00471E85" w:rsidRDefault="00542851" w:rsidP="006F37AB">
          <w:pPr>
            <w:pStyle w:val="Kopfzeile"/>
            <w:jc w:val="center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471E85">
            <w:rPr>
              <w:rFonts w:cs="Arial"/>
              <w:b/>
              <w:bCs/>
              <w:sz w:val="28"/>
              <w:szCs w:val="28"/>
              <w:lang w:val="en-GB"/>
            </w:rPr>
            <w:t>Request Quality Investigation (RQI)</w:t>
          </w:r>
        </w:p>
      </w:tc>
    </w:tr>
  </w:tbl>
  <w:p w:rsidR="00542851" w:rsidRPr="00A70FA5" w:rsidRDefault="00542851" w:rsidP="00C412F7">
    <w:pPr>
      <w:pStyle w:val="Kopfzeile"/>
      <w:tabs>
        <w:tab w:val="clear" w:pos="4536"/>
        <w:tab w:val="clear" w:pos="9072"/>
        <w:tab w:val="left" w:pos="2663"/>
      </w:tabs>
      <w:jc w:val="both"/>
      <w:rPr>
        <w:noProof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6"/>
      <w:gridCol w:w="2664"/>
      <w:gridCol w:w="1263"/>
      <w:gridCol w:w="1825"/>
    </w:tblGrid>
    <w:tr w:rsidR="00542851">
      <w:trPr>
        <w:cantSplit/>
        <w:trHeight w:val="839"/>
      </w:trPr>
      <w:tc>
        <w:tcPr>
          <w:tcW w:w="4181" w:type="dxa"/>
        </w:tcPr>
        <w:p w:rsidR="00542851" w:rsidRDefault="00542851">
          <w:pPr>
            <w:jc w:val="center"/>
            <w:rPr>
              <w:b/>
              <w:bCs/>
              <w:sz w:val="24"/>
              <w:lang w:val="en-GB"/>
            </w:rPr>
          </w:pPr>
          <w:r>
            <w:rPr>
              <w:b/>
              <w:bCs/>
              <w:noProof/>
              <w:sz w:val="24"/>
            </w:rPr>
            <w:drawing>
              <wp:inline distT="0" distB="0" distL="0" distR="0">
                <wp:extent cx="2157730" cy="489585"/>
                <wp:effectExtent l="19050" t="0" r="0" b="0"/>
                <wp:docPr id="2" name="Bild 2" descr="tfx-medi-clr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fx-medi-clr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773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542851" w:rsidRDefault="00542851" w:rsidP="00847EC4">
          <w:pPr>
            <w:jc w:val="center"/>
            <w:rPr>
              <w:b/>
              <w:bCs/>
              <w:sz w:val="24"/>
              <w:lang w:val="en-GB"/>
            </w:rPr>
          </w:pPr>
          <w:r>
            <w:rPr>
              <w:b/>
              <w:bCs/>
              <w:noProof/>
              <w:sz w:val="16"/>
            </w:rPr>
            <w:drawing>
              <wp:inline distT="0" distB="0" distL="0" distR="0">
                <wp:extent cx="1644015" cy="417195"/>
                <wp:effectExtent l="19050" t="0" r="0" b="0"/>
                <wp:docPr id="3" name="Bild 3" descr="kmedic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medic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gridSpan w:val="2"/>
          <w:vAlign w:val="center"/>
        </w:tcPr>
        <w:p w:rsidR="00542851" w:rsidRDefault="00542851" w:rsidP="00847EC4">
          <w:pPr>
            <w:jc w:val="center"/>
            <w:rPr>
              <w:b/>
              <w:bCs/>
              <w:sz w:val="24"/>
              <w:lang w:val="en-GB"/>
            </w:rPr>
          </w:pPr>
          <w:r>
            <w:rPr>
              <w:b/>
              <w:bCs/>
              <w:noProof/>
              <w:sz w:val="16"/>
            </w:rPr>
            <w:drawing>
              <wp:inline distT="0" distB="0" distL="0" distR="0">
                <wp:extent cx="1307465" cy="473075"/>
                <wp:effectExtent l="19050" t="0" r="6985" b="0"/>
                <wp:docPr id="4" name="Bild 4" descr="Pilling_b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lling_b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2851">
      <w:trPr>
        <w:cantSplit/>
        <w:trHeight w:val="410"/>
      </w:trPr>
      <w:tc>
        <w:tcPr>
          <w:tcW w:w="4181" w:type="dxa"/>
          <w:shd w:val="clear" w:color="auto" w:fill="auto"/>
          <w:vAlign w:val="center"/>
        </w:tcPr>
        <w:p w:rsidR="00542851" w:rsidRPr="00145AA6" w:rsidRDefault="00542851">
          <w:pPr>
            <w:pStyle w:val="Kopfzeile"/>
            <w:rPr>
              <w:rFonts w:ascii="Verdana" w:hAnsi="Verdana"/>
              <w:b/>
              <w:bCs/>
              <w:sz w:val="24"/>
              <w:lang w:val="en-GB"/>
            </w:rPr>
          </w:pPr>
          <w:r w:rsidRPr="00145AA6">
            <w:rPr>
              <w:rFonts w:ascii="Verdana" w:hAnsi="Verdana"/>
              <w:b/>
              <w:bCs/>
              <w:sz w:val="24"/>
              <w:lang w:val="en-GB"/>
            </w:rPr>
            <w:t>50-3500-0024</w:t>
          </w:r>
        </w:p>
      </w:tc>
      <w:tc>
        <w:tcPr>
          <w:tcW w:w="2693" w:type="dxa"/>
          <w:vAlign w:val="center"/>
        </w:tcPr>
        <w:p w:rsidR="00542851" w:rsidRDefault="00542851" w:rsidP="00726A7B">
          <w:pPr>
            <w:pStyle w:val="Kopfzeile"/>
            <w:jc w:val="center"/>
            <w:rPr>
              <w:b/>
              <w:sz w:val="12"/>
              <w:lang w:val="en-GB"/>
            </w:rPr>
          </w:pPr>
          <w:r>
            <w:rPr>
              <w:b/>
              <w:sz w:val="12"/>
              <w:lang w:val="en-GB"/>
            </w:rPr>
            <w:t>Issue Date:</w:t>
          </w:r>
        </w:p>
        <w:p w:rsidR="00542851" w:rsidRDefault="00542851" w:rsidP="00726A7B">
          <w:pPr>
            <w:pStyle w:val="Kopfzeile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03 Dec 2009</w:t>
          </w:r>
        </w:p>
      </w:tc>
      <w:tc>
        <w:tcPr>
          <w:tcW w:w="1276" w:type="dxa"/>
          <w:vAlign w:val="center"/>
        </w:tcPr>
        <w:p w:rsidR="00542851" w:rsidRDefault="00542851" w:rsidP="00726A7B">
          <w:pPr>
            <w:pStyle w:val="Kopfzeile"/>
            <w:jc w:val="center"/>
            <w:rPr>
              <w:b/>
              <w:sz w:val="12"/>
              <w:lang w:val="en-GB"/>
            </w:rPr>
          </w:pPr>
          <w:r>
            <w:rPr>
              <w:b/>
              <w:sz w:val="12"/>
              <w:lang w:val="en-GB"/>
            </w:rPr>
            <w:t>Document Number:</w:t>
          </w:r>
        </w:p>
        <w:p w:rsidR="00542851" w:rsidRDefault="00542851" w:rsidP="00726A7B">
          <w:pPr>
            <w:pStyle w:val="Kopfzeile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DOC-0024</w:t>
          </w:r>
        </w:p>
      </w:tc>
      <w:tc>
        <w:tcPr>
          <w:tcW w:w="1844" w:type="dxa"/>
          <w:vAlign w:val="center"/>
        </w:tcPr>
        <w:p w:rsidR="00542851" w:rsidRDefault="00542851" w:rsidP="004A3F18">
          <w:pPr>
            <w:pStyle w:val="Kopfzeile"/>
            <w:jc w:val="center"/>
            <w:rPr>
              <w:b/>
              <w:sz w:val="12"/>
              <w:lang w:val="en-GB"/>
            </w:rPr>
          </w:pPr>
          <w:r>
            <w:rPr>
              <w:b/>
              <w:sz w:val="12"/>
              <w:lang w:val="en-GB"/>
            </w:rPr>
            <w:t>Revision Number:</w:t>
          </w:r>
        </w:p>
        <w:p w:rsidR="00542851" w:rsidRDefault="00542851" w:rsidP="004A3F18">
          <w:pPr>
            <w:pStyle w:val="Kopfzeile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G</w:t>
          </w:r>
        </w:p>
      </w:tc>
    </w:tr>
    <w:tr w:rsidR="00542851">
      <w:trPr>
        <w:cantSplit/>
        <w:trHeight w:val="546"/>
      </w:trPr>
      <w:tc>
        <w:tcPr>
          <w:tcW w:w="4181" w:type="dxa"/>
          <w:shd w:val="clear" w:color="auto" w:fill="auto"/>
        </w:tcPr>
        <w:p w:rsidR="00542851" w:rsidRPr="00145AA6" w:rsidRDefault="00542851">
          <w:pPr>
            <w:pStyle w:val="Kopfzeile"/>
            <w:rPr>
              <w:rFonts w:ascii="Verdana" w:hAnsi="Verdana"/>
              <w:lang w:val="en-GB"/>
            </w:rPr>
          </w:pPr>
          <w:proofErr w:type="spellStart"/>
          <w:r w:rsidRPr="00145AA6">
            <w:rPr>
              <w:rFonts w:ascii="Verdana" w:hAnsi="Verdana"/>
              <w:b/>
              <w:bCs/>
              <w:sz w:val="24"/>
              <w:lang w:val="en-GB"/>
            </w:rPr>
            <w:t>Lieferantenfragebogen</w:t>
          </w:r>
          <w:proofErr w:type="spellEnd"/>
          <w:r w:rsidRPr="00145AA6">
            <w:rPr>
              <w:rFonts w:ascii="Verdana" w:hAnsi="Verdana"/>
              <w:b/>
              <w:bCs/>
              <w:sz w:val="24"/>
              <w:lang w:val="en-GB"/>
            </w:rPr>
            <w:t xml:space="preserve">/ </w:t>
          </w:r>
          <w:r w:rsidRPr="00145AA6">
            <w:rPr>
              <w:rFonts w:ascii="Verdana" w:hAnsi="Verdana"/>
              <w:b/>
              <w:bCs/>
              <w:sz w:val="24"/>
              <w:lang w:val="en-GB"/>
            </w:rPr>
            <w:br/>
          </w:r>
          <w:r w:rsidRPr="00145AA6">
            <w:rPr>
              <w:rFonts w:ascii="Verdana" w:hAnsi="Verdana"/>
              <w:bCs/>
              <w:i/>
              <w:sz w:val="22"/>
              <w:szCs w:val="22"/>
              <w:lang w:val="en-GB"/>
            </w:rPr>
            <w:t>Supplier Profile Form</w:t>
          </w:r>
        </w:p>
      </w:tc>
      <w:tc>
        <w:tcPr>
          <w:tcW w:w="2693" w:type="dxa"/>
        </w:tcPr>
        <w:p w:rsidR="00542851" w:rsidRDefault="00542851" w:rsidP="00145AA6">
          <w:pPr>
            <w:pStyle w:val="Kopfzeile"/>
            <w:spacing w:before="120"/>
            <w:jc w:val="center"/>
            <w:rPr>
              <w:b/>
              <w:sz w:val="12"/>
              <w:lang w:val="en-GB"/>
            </w:rPr>
          </w:pPr>
          <w:r>
            <w:rPr>
              <w:b/>
              <w:sz w:val="12"/>
              <w:lang w:val="en-GB"/>
            </w:rPr>
            <w:t>Previous Issue:</w:t>
          </w:r>
        </w:p>
        <w:p w:rsidR="00542851" w:rsidRDefault="00542851">
          <w:pPr>
            <w:pStyle w:val="Kopfzeile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Rev. F / 12 Dec 2008</w:t>
          </w:r>
        </w:p>
      </w:tc>
      <w:tc>
        <w:tcPr>
          <w:tcW w:w="1276" w:type="dxa"/>
        </w:tcPr>
        <w:p w:rsidR="00542851" w:rsidRDefault="00542851" w:rsidP="00145AA6">
          <w:pPr>
            <w:pStyle w:val="Kopfzeile"/>
            <w:spacing w:before="120"/>
            <w:jc w:val="center"/>
            <w:rPr>
              <w:b/>
              <w:sz w:val="12"/>
              <w:lang w:val="en-GB"/>
            </w:rPr>
          </w:pPr>
          <w:r>
            <w:rPr>
              <w:b/>
              <w:sz w:val="12"/>
              <w:lang w:val="en-GB"/>
            </w:rPr>
            <w:t>Page:</w:t>
          </w:r>
        </w:p>
        <w:p w:rsidR="00542851" w:rsidRDefault="00A7683C">
          <w:pPr>
            <w:pStyle w:val="Kopfzeile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fldChar w:fldCharType="begin"/>
          </w:r>
          <w:r w:rsidR="00542851">
            <w:rPr>
              <w:sz w:val="12"/>
              <w:lang w:val="en-GB"/>
            </w:rPr>
            <w:instrText xml:space="preserve"> PAGE </w:instrText>
          </w:r>
          <w:r>
            <w:rPr>
              <w:sz w:val="12"/>
              <w:lang w:val="en-GB"/>
            </w:rPr>
            <w:fldChar w:fldCharType="separate"/>
          </w:r>
          <w:r w:rsidR="00542851">
            <w:rPr>
              <w:noProof/>
              <w:sz w:val="12"/>
              <w:lang w:val="en-GB"/>
            </w:rPr>
            <w:t>1</w:t>
          </w:r>
          <w:r>
            <w:rPr>
              <w:sz w:val="12"/>
              <w:lang w:val="en-GB"/>
            </w:rPr>
            <w:fldChar w:fldCharType="end"/>
          </w:r>
          <w:r w:rsidR="00542851">
            <w:rPr>
              <w:sz w:val="12"/>
              <w:lang w:val="en-GB"/>
            </w:rPr>
            <w:t xml:space="preserve"> of </w:t>
          </w:r>
          <w:r>
            <w:rPr>
              <w:sz w:val="12"/>
              <w:lang w:val="en-GB"/>
            </w:rPr>
            <w:fldChar w:fldCharType="begin"/>
          </w:r>
          <w:r w:rsidR="00542851">
            <w:rPr>
              <w:sz w:val="12"/>
              <w:lang w:val="en-GB"/>
            </w:rPr>
            <w:instrText xml:space="preserve"> NUMPAGES </w:instrText>
          </w:r>
          <w:r>
            <w:rPr>
              <w:sz w:val="12"/>
              <w:lang w:val="en-GB"/>
            </w:rPr>
            <w:fldChar w:fldCharType="separate"/>
          </w:r>
          <w:r w:rsidR="000D413C">
            <w:rPr>
              <w:noProof/>
              <w:sz w:val="12"/>
              <w:lang w:val="en-GB"/>
            </w:rPr>
            <w:t>1</w:t>
          </w:r>
          <w:r>
            <w:rPr>
              <w:sz w:val="12"/>
              <w:lang w:val="en-GB"/>
            </w:rPr>
            <w:fldChar w:fldCharType="end"/>
          </w:r>
        </w:p>
      </w:tc>
      <w:tc>
        <w:tcPr>
          <w:tcW w:w="1844" w:type="dxa"/>
        </w:tcPr>
        <w:p w:rsidR="00542851" w:rsidRDefault="00542851" w:rsidP="00145AA6">
          <w:pPr>
            <w:pStyle w:val="Kopfzeile"/>
            <w:spacing w:before="120"/>
            <w:jc w:val="center"/>
            <w:rPr>
              <w:b/>
              <w:sz w:val="12"/>
              <w:lang w:val="en-GB"/>
            </w:rPr>
          </w:pPr>
          <w:r>
            <w:rPr>
              <w:b/>
              <w:sz w:val="12"/>
              <w:lang w:val="en-GB"/>
            </w:rPr>
            <w:t>Document Change Number:</w:t>
          </w:r>
        </w:p>
        <w:p w:rsidR="00542851" w:rsidRDefault="00542851" w:rsidP="004A3F18">
          <w:pPr>
            <w:pStyle w:val="Kopfzeile"/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DCR# 00</w:t>
          </w:r>
        </w:p>
      </w:tc>
    </w:tr>
  </w:tbl>
  <w:p w:rsidR="00542851" w:rsidRPr="00726A7B" w:rsidRDefault="00542851">
    <w:pPr>
      <w:pStyle w:val="Kopfzeile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29F"/>
    <w:multiLevelType w:val="multilevel"/>
    <w:tmpl w:val="3DBA917C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F1F4A3E"/>
    <w:multiLevelType w:val="singleLevel"/>
    <w:tmpl w:val="6C9C3F26"/>
    <w:lvl w:ilvl="0">
      <w:start w:val="1"/>
      <w:numFmt w:val="bullet"/>
      <w:pStyle w:val="Txterck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10170127"/>
    <w:multiLevelType w:val="hybridMultilevel"/>
    <w:tmpl w:val="F84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E2C6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4EC2"/>
    <w:multiLevelType w:val="hybridMultilevel"/>
    <w:tmpl w:val="A9B4C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1D22"/>
    <w:multiLevelType w:val="hybridMultilevel"/>
    <w:tmpl w:val="35403A52"/>
    <w:lvl w:ilvl="0" w:tplc="C3C846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535"/>
    <w:multiLevelType w:val="hybridMultilevel"/>
    <w:tmpl w:val="8A704D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CDA"/>
    <w:multiLevelType w:val="multilevel"/>
    <w:tmpl w:val="961C4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AC54F7F"/>
    <w:multiLevelType w:val="multilevel"/>
    <w:tmpl w:val="8BD27D2E"/>
    <w:lvl w:ilvl="0">
      <w:start w:val="6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1A937C4"/>
    <w:multiLevelType w:val="multilevel"/>
    <w:tmpl w:val="2A3ED26C"/>
    <w:lvl w:ilvl="0">
      <w:start w:val="6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BC63E6D"/>
    <w:multiLevelType w:val="multilevel"/>
    <w:tmpl w:val="21BED840"/>
    <w:lvl w:ilvl="0">
      <w:start w:val="6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763A6E"/>
    <w:multiLevelType w:val="hybridMultilevel"/>
    <w:tmpl w:val="0B0038A6"/>
    <w:lvl w:ilvl="0" w:tplc="9E98D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665EB7C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333C4"/>
    <w:multiLevelType w:val="hybridMultilevel"/>
    <w:tmpl w:val="9EE2B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E61C9"/>
    <w:multiLevelType w:val="hybridMultilevel"/>
    <w:tmpl w:val="FAFC4626"/>
    <w:lvl w:ilvl="0" w:tplc="0407000B">
      <w:start w:val="1"/>
      <w:numFmt w:val="bullet"/>
      <w:lvlText w:val=""/>
      <w:lvlJc w:val="left"/>
      <w:pPr>
        <w:tabs>
          <w:tab w:val="num" w:pos="1008"/>
        </w:tabs>
        <w:ind w:left="100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31C7F82"/>
    <w:multiLevelType w:val="hybridMultilevel"/>
    <w:tmpl w:val="EDC2EA54"/>
    <w:lvl w:ilvl="0" w:tplc="58BA4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D2FF6"/>
    <w:multiLevelType w:val="hybridMultilevel"/>
    <w:tmpl w:val="60EEEFA4"/>
    <w:lvl w:ilvl="0" w:tplc="941ED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C19F5"/>
    <w:multiLevelType w:val="hybridMultilevel"/>
    <w:tmpl w:val="27DC7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0A54"/>
    <w:multiLevelType w:val="singleLevel"/>
    <w:tmpl w:val="449EC40A"/>
    <w:lvl w:ilvl="0">
      <w:start w:val="1"/>
      <w:numFmt w:val="bullet"/>
      <w:pStyle w:val="Txterck1"/>
      <w:lvlText w:val="•"/>
      <w:lvlJc w:val="left"/>
      <w:pPr>
        <w:tabs>
          <w:tab w:val="num" w:pos="1494"/>
        </w:tabs>
        <w:ind w:left="1474" w:hanging="340"/>
      </w:pPr>
      <w:rPr>
        <w:rFonts w:ascii="Arial" w:hAnsi="Arial" w:hint="default"/>
        <w:b/>
        <w:i w:val="0"/>
        <w:sz w:val="20"/>
      </w:rPr>
    </w:lvl>
  </w:abstractNum>
  <w:abstractNum w:abstractNumId="17">
    <w:nsid w:val="7C244847"/>
    <w:multiLevelType w:val="hybridMultilevel"/>
    <w:tmpl w:val="0D909A40"/>
    <w:lvl w:ilvl="0" w:tplc="36142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74B1D"/>
    <w:multiLevelType w:val="multilevel"/>
    <w:tmpl w:val="F828CF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DEB6C50"/>
    <w:multiLevelType w:val="multilevel"/>
    <w:tmpl w:val="A32437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6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ArUKXccE0+ONrnTLU6QUnp1h6pU=" w:salt="De21jw1n/A6QUCDg4D89t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47EC4"/>
    <w:rsid w:val="000030B8"/>
    <w:rsid w:val="000111E1"/>
    <w:rsid w:val="000136D2"/>
    <w:rsid w:val="00020DB0"/>
    <w:rsid w:val="0003011F"/>
    <w:rsid w:val="00035C4E"/>
    <w:rsid w:val="00061E5A"/>
    <w:rsid w:val="0006398F"/>
    <w:rsid w:val="00087E1A"/>
    <w:rsid w:val="000904A0"/>
    <w:rsid w:val="00092052"/>
    <w:rsid w:val="0009252E"/>
    <w:rsid w:val="000A1C2C"/>
    <w:rsid w:val="000B0344"/>
    <w:rsid w:val="000B40AB"/>
    <w:rsid w:val="000C0700"/>
    <w:rsid w:val="000D413C"/>
    <w:rsid w:val="000E0D01"/>
    <w:rsid w:val="000E1B34"/>
    <w:rsid w:val="000E6658"/>
    <w:rsid w:val="000F20F4"/>
    <w:rsid w:val="00104929"/>
    <w:rsid w:val="001077E6"/>
    <w:rsid w:val="00112A40"/>
    <w:rsid w:val="001233C8"/>
    <w:rsid w:val="00133059"/>
    <w:rsid w:val="001370EB"/>
    <w:rsid w:val="00145AA6"/>
    <w:rsid w:val="001476A5"/>
    <w:rsid w:val="00165217"/>
    <w:rsid w:val="00165C04"/>
    <w:rsid w:val="001812C0"/>
    <w:rsid w:val="001A060C"/>
    <w:rsid w:val="001A0A5D"/>
    <w:rsid w:val="001B7BFF"/>
    <w:rsid w:val="001E1CCD"/>
    <w:rsid w:val="001F1117"/>
    <w:rsid w:val="001F36CF"/>
    <w:rsid w:val="002153C0"/>
    <w:rsid w:val="002168BE"/>
    <w:rsid w:val="002262B3"/>
    <w:rsid w:val="002271B3"/>
    <w:rsid w:val="00227E93"/>
    <w:rsid w:val="0024252E"/>
    <w:rsid w:val="00270CB0"/>
    <w:rsid w:val="00274B16"/>
    <w:rsid w:val="002866C7"/>
    <w:rsid w:val="00292873"/>
    <w:rsid w:val="00295CCE"/>
    <w:rsid w:val="002C6C19"/>
    <w:rsid w:val="002C78A2"/>
    <w:rsid w:val="002D3763"/>
    <w:rsid w:val="002D4B6D"/>
    <w:rsid w:val="00304984"/>
    <w:rsid w:val="00310A6C"/>
    <w:rsid w:val="003257C7"/>
    <w:rsid w:val="003268C5"/>
    <w:rsid w:val="0033115C"/>
    <w:rsid w:val="0034331D"/>
    <w:rsid w:val="003545D4"/>
    <w:rsid w:val="00362652"/>
    <w:rsid w:val="00363899"/>
    <w:rsid w:val="00376B90"/>
    <w:rsid w:val="00382DCA"/>
    <w:rsid w:val="00383657"/>
    <w:rsid w:val="00391BF9"/>
    <w:rsid w:val="00392A4A"/>
    <w:rsid w:val="003A6AF9"/>
    <w:rsid w:val="003B2522"/>
    <w:rsid w:val="003B26F3"/>
    <w:rsid w:val="003C0D97"/>
    <w:rsid w:val="003D5D7B"/>
    <w:rsid w:val="003D760D"/>
    <w:rsid w:val="003D7EA2"/>
    <w:rsid w:val="003E29E2"/>
    <w:rsid w:val="003E5ADE"/>
    <w:rsid w:val="003F56B4"/>
    <w:rsid w:val="003F64F5"/>
    <w:rsid w:val="00400700"/>
    <w:rsid w:val="00416390"/>
    <w:rsid w:val="0042408A"/>
    <w:rsid w:val="004277B7"/>
    <w:rsid w:val="00456EFC"/>
    <w:rsid w:val="004575B7"/>
    <w:rsid w:val="0046180F"/>
    <w:rsid w:val="00471E85"/>
    <w:rsid w:val="00476FA4"/>
    <w:rsid w:val="0048160A"/>
    <w:rsid w:val="004A1A65"/>
    <w:rsid w:val="004A296E"/>
    <w:rsid w:val="004A3F18"/>
    <w:rsid w:val="004B0FEF"/>
    <w:rsid w:val="004B5513"/>
    <w:rsid w:val="004C0AA0"/>
    <w:rsid w:val="004C5459"/>
    <w:rsid w:val="004D74D3"/>
    <w:rsid w:val="004E4EB2"/>
    <w:rsid w:val="004E5803"/>
    <w:rsid w:val="004F26A4"/>
    <w:rsid w:val="004F3B2F"/>
    <w:rsid w:val="00522339"/>
    <w:rsid w:val="00542851"/>
    <w:rsid w:val="00550852"/>
    <w:rsid w:val="00553D93"/>
    <w:rsid w:val="00555AE3"/>
    <w:rsid w:val="0057167A"/>
    <w:rsid w:val="005877F6"/>
    <w:rsid w:val="00597353"/>
    <w:rsid w:val="005A0D07"/>
    <w:rsid w:val="005B1E87"/>
    <w:rsid w:val="005B43CD"/>
    <w:rsid w:val="005C1DB6"/>
    <w:rsid w:val="005C30C1"/>
    <w:rsid w:val="005F7A7C"/>
    <w:rsid w:val="00604C42"/>
    <w:rsid w:val="00610AB5"/>
    <w:rsid w:val="00615128"/>
    <w:rsid w:val="00622CAE"/>
    <w:rsid w:val="00622EFF"/>
    <w:rsid w:val="00647D55"/>
    <w:rsid w:val="00650F3A"/>
    <w:rsid w:val="006545A2"/>
    <w:rsid w:val="00664B58"/>
    <w:rsid w:val="006711BD"/>
    <w:rsid w:val="00674E85"/>
    <w:rsid w:val="006750DE"/>
    <w:rsid w:val="0068455A"/>
    <w:rsid w:val="00692186"/>
    <w:rsid w:val="00696840"/>
    <w:rsid w:val="006978FF"/>
    <w:rsid w:val="006B011A"/>
    <w:rsid w:val="006B76F7"/>
    <w:rsid w:val="006C1C7D"/>
    <w:rsid w:val="006C5D62"/>
    <w:rsid w:val="006C646A"/>
    <w:rsid w:val="006D2A0A"/>
    <w:rsid w:val="006D393B"/>
    <w:rsid w:val="006D516B"/>
    <w:rsid w:val="006F20D4"/>
    <w:rsid w:val="006F37AB"/>
    <w:rsid w:val="00701953"/>
    <w:rsid w:val="00711E7F"/>
    <w:rsid w:val="00726A7B"/>
    <w:rsid w:val="00726C13"/>
    <w:rsid w:val="007326C5"/>
    <w:rsid w:val="007372A8"/>
    <w:rsid w:val="00737606"/>
    <w:rsid w:val="0074373D"/>
    <w:rsid w:val="007447B3"/>
    <w:rsid w:val="00751BD4"/>
    <w:rsid w:val="00757057"/>
    <w:rsid w:val="00781D11"/>
    <w:rsid w:val="00783554"/>
    <w:rsid w:val="007870D2"/>
    <w:rsid w:val="00787423"/>
    <w:rsid w:val="0079196F"/>
    <w:rsid w:val="00792B6A"/>
    <w:rsid w:val="007936CF"/>
    <w:rsid w:val="007A0D12"/>
    <w:rsid w:val="007A4A27"/>
    <w:rsid w:val="007B75B6"/>
    <w:rsid w:val="007C725C"/>
    <w:rsid w:val="007F72B4"/>
    <w:rsid w:val="00803258"/>
    <w:rsid w:val="00803773"/>
    <w:rsid w:val="008068AB"/>
    <w:rsid w:val="00810813"/>
    <w:rsid w:val="008118F0"/>
    <w:rsid w:val="00820DA7"/>
    <w:rsid w:val="00832DEB"/>
    <w:rsid w:val="00844473"/>
    <w:rsid w:val="00845297"/>
    <w:rsid w:val="00847EC4"/>
    <w:rsid w:val="008559A2"/>
    <w:rsid w:val="0086049D"/>
    <w:rsid w:val="00860F54"/>
    <w:rsid w:val="0087336D"/>
    <w:rsid w:val="008801F4"/>
    <w:rsid w:val="00881BD5"/>
    <w:rsid w:val="0088238E"/>
    <w:rsid w:val="00887C42"/>
    <w:rsid w:val="008B259D"/>
    <w:rsid w:val="008B2F80"/>
    <w:rsid w:val="008B77A5"/>
    <w:rsid w:val="008C04B4"/>
    <w:rsid w:val="008C43F9"/>
    <w:rsid w:val="008D3F7E"/>
    <w:rsid w:val="008D5DAB"/>
    <w:rsid w:val="008E4F0F"/>
    <w:rsid w:val="009221EB"/>
    <w:rsid w:val="00924106"/>
    <w:rsid w:val="00934760"/>
    <w:rsid w:val="009467F5"/>
    <w:rsid w:val="00951656"/>
    <w:rsid w:val="009529B9"/>
    <w:rsid w:val="0096562A"/>
    <w:rsid w:val="0097250F"/>
    <w:rsid w:val="00976EDD"/>
    <w:rsid w:val="0097739B"/>
    <w:rsid w:val="00984FAF"/>
    <w:rsid w:val="00991E5C"/>
    <w:rsid w:val="00995EA1"/>
    <w:rsid w:val="009A62C8"/>
    <w:rsid w:val="009B29D0"/>
    <w:rsid w:val="009B35FF"/>
    <w:rsid w:val="009C2EDE"/>
    <w:rsid w:val="009C5713"/>
    <w:rsid w:val="009D169E"/>
    <w:rsid w:val="009D26D4"/>
    <w:rsid w:val="009E5E0A"/>
    <w:rsid w:val="009F060A"/>
    <w:rsid w:val="009F1BA4"/>
    <w:rsid w:val="009F4F21"/>
    <w:rsid w:val="00A02DEE"/>
    <w:rsid w:val="00A179A7"/>
    <w:rsid w:val="00A250F2"/>
    <w:rsid w:val="00A30D9D"/>
    <w:rsid w:val="00A40B69"/>
    <w:rsid w:val="00A67844"/>
    <w:rsid w:val="00A70FA5"/>
    <w:rsid w:val="00A73F98"/>
    <w:rsid w:val="00A7683C"/>
    <w:rsid w:val="00A90531"/>
    <w:rsid w:val="00A944E9"/>
    <w:rsid w:val="00A9573F"/>
    <w:rsid w:val="00AA0685"/>
    <w:rsid w:val="00AA0ABE"/>
    <w:rsid w:val="00AB4489"/>
    <w:rsid w:val="00AC3FB8"/>
    <w:rsid w:val="00AC6782"/>
    <w:rsid w:val="00AD5F6A"/>
    <w:rsid w:val="00AE1522"/>
    <w:rsid w:val="00B04A46"/>
    <w:rsid w:val="00B169BD"/>
    <w:rsid w:val="00B2270E"/>
    <w:rsid w:val="00B5119A"/>
    <w:rsid w:val="00B54004"/>
    <w:rsid w:val="00B709B4"/>
    <w:rsid w:val="00B70D0D"/>
    <w:rsid w:val="00B71512"/>
    <w:rsid w:val="00B81A9A"/>
    <w:rsid w:val="00B83174"/>
    <w:rsid w:val="00B84B9A"/>
    <w:rsid w:val="00B965BB"/>
    <w:rsid w:val="00BC3A1D"/>
    <w:rsid w:val="00BC434D"/>
    <w:rsid w:val="00BC4F5C"/>
    <w:rsid w:val="00BD4BFE"/>
    <w:rsid w:val="00BE3482"/>
    <w:rsid w:val="00BE45C6"/>
    <w:rsid w:val="00BE53AB"/>
    <w:rsid w:val="00BE563D"/>
    <w:rsid w:val="00BE6321"/>
    <w:rsid w:val="00BF0BEA"/>
    <w:rsid w:val="00BF35F1"/>
    <w:rsid w:val="00BF5E3D"/>
    <w:rsid w:val="00C316B6"/>
    <w:rsid w:val="00C35427"/>
    <w:rsid w:val="00C412F7"/>
    <w:rsid w:val="00C51BAB"/>
    <w:rsid w:val="00C52FDE"/>
    <w:rsid w:val="00C53CF6"/>
    <w:rsid w:val="00C55E15"/>
    <w:rsid w:val="00C5799E"/>
    <w:rsid w:val="00C63AC7"/>
    <w:rsid w:val="00C74B17"/>
    <w:rsid w:val="00C875A4"/>
    <w:rsid w:val="00C879AA"/>
    <w:rsid w:val="00C94F98"/>
    <w:rsid w:val="00CA0C1C"/>
    <w:rsid w:val="00CA1DCA"/>
    <w:rsid w:val="00CA3A60"/>
    <w:rsid w:val="00CB6577"/>
    <w:rsid w:val="00CB6D8B"/>
    <w:rsid w:val="00CD0F51"/>
    <w:rsid w:val="00CE0BFC"/>
    <w:rsid w:val="00CE4E57"/>
    <w:rsid w:val="00CF3A41"/>
    <w:rsid w:val="00CF46F2"/>
    <w:rsid w:val="00D01917"/>
    <w:rsid w:val="00D027C2"/>
    <w:rsid w:val="00D05141"/>
    <w:rsid w:val="00D064AA"/>
    <w:rsid w:val="00D075BD"/>
    <w:rsid w:val="00D0774B"/>
    <w:rsid w:val="00D10F25"/>
    <w:rsid w:val="00D1215C"/>
    <w:rsid w:val="00D12CE2"/>
    <w:rsid w:val="00D15222"/>
    <w:rsid w:val="00D16C02"/>
    <w:rsid w:val="00D200D1"/>
    <w:rsid w:val="00D23752"/>
    <w:rsid w:val="00D24415"/>
    <w:rsid w:val="00D30FD8"/>
    <w:rsid w:val="00D323C6"/>
    <w:rsid w:val="00D47872"/>
    <w:rsid w:val="00D5670F"/>
    <w:rsid w:val="00D63FC8"/>
    <w:rsid w:val="00D67A68"/>
    <w:rsid w:val="00D77339"/>
    <w:rsid w:val="00D81AD9"/>
    <w:rsid w:val="00D85725"/>
    <w:rsid w:val="00D91F56"/>
    <w:rsid w:val="00D9209C"/>
    <w:rsid w:val="00D940F0"/>
    <w:rsid w:val="00DA26CB"/>
    <w:rsid w:val="00DA29A7"/>
    <w:rsid w:val="00DA4873"/>
    <w:rsid w:val="00DB226D"/>
    <w:rsid w:val="00DC18D5"/>
    <w:rsid w:val="00DD031A"/>
    <w:rsid w:val="00DD5579"/>
    <w:rsid w:val="00DE5A4E"/>
    <w:rsid w:val="00DF4F06"/>
    <w:rsid w:val="00E02365"/>
    <w:rsid w:val="00E041BA"/>
    <w:rsid w:val="00E21849"/>
    <w:rsid w:val="00E3289A"/>
    <w:rsid w:val="00E34A8B"/>
    <w:rsid w:val="00E40918"/>
    <w:rsid w:val="00E448F1"/>
    <w:rsid w:val="00E4504C"/>
    <w:rsid w:val="00E46AB7"/>
    <w:rsid w:val="00E64663"/>
    <w:rsid w:val="00E77C97"/>
    <w:rsid w:val="00E843B8"/>
    <w:rsid w:val="00E92810"/>
    <w:rsid w:val="00EB00A2"/>
    <w:rsid w:val="00EB528C"/>
    <w:rsid w:val="00EB542E"/>
    <w:rsid w:val="00EC16B4"/>
    <w:rsid w:val="00EC27C4"/>
    <w:rsid w:val="00EE0A42"/>
    <w:rsid w:val="00EF10D0"/>
    <w:rsid w:val="00EF6C57"/>
    <w:rsid w:val="00F00AA1"/>
    <w:rsid w:val="00F026EF"/>
    <w:rsid w:val="00F0392C"/>
    <w:rsid w:val="00F162D5"/>
    <w:rsid w:val="00F17B32"/>
    <w:rsid w:val="00F23BAB"/>
    <w:rsid w:val="00F31CDA"/>
    <w:rsid w:val="00F35B0E"/>
    <w:rsid w:val="00F41079"/>
    <w:rsid w:val="00F50BAD"/>
    <w:rsid w:val="00F53CD8"/>
    <w:rsid w:val="00F57689"/>
    <w:rsid w:val="00F70A49"/>
    <w:rsid w:val="00F70DF5"/>
    <w:rsid w:val="00F80270"/>
    <w:rsid w:val="00F80C2A"/>
    <w:rsid w:val="00F80F58"/>
    <w:rsid w:val="00F927D9"/>
    <w:rsid w:val="00F92932"/>
    <w:rsid w:val="00F9444B"/>
    <w:rsid w:val="00FA3477"/>
    <w:rsid w:val="00FB3DEF"/>
    <w:rsid w:val="00FB4EA2"/>
    <w:rsid w:val="00FD1137"/>
    <w:rsid w:val="00FD7929"/>
    <w:rsid w:val="00FE3F83"/>
    <w:rsid w:val="00FE47A9"/>
    <w:rsid w:val="00FF1497"/>
    <w:rsid w:val="00FF1CAC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5C04"/>
    <w:rPr>
      <w:rFonts w:ascii="Arial" w:hAnsi="Arial"/>
    </w:rPr>
  </w:style>
  <w:style w:type="paragraph" w:styleId="berschrift1">
    <w:name w:val="heading 1"/>
    <w:basedOn w:val="Standard"/>
    <w:next w:val="TxtStandard"/>
    <w:qFormat/>
    <w:rsid w:val="002D3763"/>
    <w:pPr>
      <w:keepNext/>
      <w:numPr>
        <w:numId w:val="3"/>
      </w:numPr>
      <w:spacing w:before="280" w:after="120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TxtStandard"/>
    <w:qFormat/>
    <w:rsid w:val="002D3763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Standard"/>
    <w:next w:val="TxtStandard"/>
    <w:qFormat/>
    <w:rsid w:val="002D3763"/>
    <w:pPr>
      <w:keepNext/>
      <w:numPr>
        <w:ilvl w:val="2"/>
        <w:numId w:val="3"/>
      </w:numPr>
      <w:spacing w:before="240" w:after="60"/>
      <w:outlineLvl w:val="2"/>
    </w:pPr>
    <w:rPr>
      <w:b/>
      <w:sz w:val="22"/>
    </w:rPr>
  </w:style>
  <w:style w:type="paragraph" w:styleId="berschrift4">
    <w:name w:val="heading 4"/>
    <w:basedOn w:val="Standard"/>
    <w:next w:val="TxtStandard"/>
    <w:qFormat/>
    <w:rsid w:val="002D3763"/>
    <w:pPr>
      <w:keepNext/>
      <w:numPr>
        <w:ilvl w:val="3"/>
        <w:numId w:val="3"/>
      </w:numPr>
      <w:spacing w:before="240" w:after="60"/>
      <w:outlineLvl w:val="3"/>
    </w:pPr>
    <w:rPr>
      <w:b/>
      <w:sz w:val="22"/>
    </w:rPr>
  </w:style>
  <w:style w:type="paragraph" w:styleId="berschrift5">
    <w:name w:val="heading 5"/>
    <w:aliases w:val="(nicht verwenden)"/>
    <w:basedOn w:val="Standard"/>
    <w:next w:val="Standard"/>
    <w:qFormat/>
    <w:rsid w:val="002D3763"/>
    <w:pPr>
      <w:spacing w:before="240" w:after="60"/>
      <w:outlineLvl w:val="4"/>
    </w:pPr>
    <w:rPr>
      <w:sz w:val="2"/>
    </w:rPr>
  </w:style>
  <w:style w:type="paragraph" w:styleId="berschrift6">
    <w:name w:val="heading 6"/>
    <w:aliases w:val="(nicht verwenden1)"/>
    <w:basedOn w:val="Standard"/>
    <w:next w:val="Standard"/>
    <w:qFormat/>
    <w:rsid w:val="002D3763"/>
    <w:pPr>
      <w:spacing w:before="240" w:after="60"/>
      <w:outlineLvl w:val="5"/>
    </w:pPr>
    <w:rPr>
      <w:i/>
      <w:sz w:val="2"/>
    </w:rPr>
  </w:style>
  <w:style w:type="paragraph" w:styleId="berschrift7">
    <w:name w:val="heading 7"/>
    <w:aliases w:val="(nicht verwenden7)"/>
    <w:basedOn w:val="Standard"/>
    <w:next w:val="Standard"/>
    <w:qFormat/>
    <w:rsid w:val="002D3763"/>
    <w:pPr>
      <w:spacing w:before="240" w:after="60"/>
      <w:outlineLvl w:val="6"/>
    </w:pPr>
    <w:rPr>
      <w:sz w:val="2"/>
    </w:rPr>
  </w:style>
  <w:style w:type="paragraph" w:styleId="berschrift8">
    <w:name w:val="heading 8"/>
    <w:aliases w:val="(nicht verwenden8)"/>
    <w:basedOn w:val="Standard"/>
    <w:next w:val="Standard"/>
    <w:qFormat/>
    <w:rsid w:val="002D3763"/>
    <w:pPr>
      <w:spacing w:before="240" w:after="60"/>
      <w:outlineLvl w:val="7"/>
    </w:pPr>
    <w:rPr>
      <w:i/>
      <w:sz w:val="2"/>
    </w:rPr>
  </w:style>
  <w:style w:type="paragraph" w:styleId="berschrift9">
    <w:name w:val="heading 9"/>
    <w:aliases w:val="(nicht verwenden9)"/>
    <w:basedOn w:val="Standard"/>
    <w:next w:val="Standard"/>
    <w:qFormat/>
    <w:rsid w:val="002D3763"/>
    <w:pPr>
      <w:spacing w:before="240" w:after="60"/>
      <w:outlineLvl w:val="8"/>
    </w:pPr>
    <w:rPr>
      <w:b/>
      <w:i/>
      <w:sz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Standard">
    <w:name w:val="Txt.Standard"/>
    <w:basedOn w:val="Standard"/>
    <w:rsid w:val="002D3763"/>
    <w:pPr>
      <w:keepLines/>
      <w:spacing w:after="120"/>
      <w:ind w:left="851"/>
      <w:jc w:val="both"/>
    </w:pPr>
    <w:rPr>
      <w:kern w:val="28"/>
      <w:sz w:val="22"/>
      <w:lang w:val="de-CH"/>
    </w:rPr>
  </w:style>
  <w:style w:type="paragraph" w:customStyle="1" w:styleId="Txterck1">
    <w:name w:val="Txt.erück1"/>
    <w:basedOn w:val="TxtStandard"/>
    <w:rsid w:val="002D3763"/>
    <w:pPr>
      <w:numPr>
        <w:numId w:val="1"/>
      </w:numPr>
      <w:tabs>
        <w:tab w:val="clear" w:pos="1494"/>
        <w:tab w:val="num" w:pos="360"/>
        <w:tab w:val="left" w:pos="1134"/>
      </w:tabs>
      <w:ind w:left="1135" w:hanging="284"/>
      <w:jc w:val="left"/>
    </w:pPr>
  </w:style>
  <w:style w:type="paragraph" w:customStyle="1" w:styleId="TxtStandardspez">
    <w:name w:val="Txt.Standard_spez"/>
    <w:basedOn w:val="TxtStandard"/>
    <w:next w:val="TxtStandard"/>
    <w:rsid w:val="002D3763"/>
    <w:pPr>
      <w:jc w:val="left"/>
    </w:pPr>
  </w:style>
  <w:style w:type="paragraph" w:customStyle="1" w:styleId="TxtStandard0">
    <w:name w:val="Txt.Standard+"/>
    <w:basedOn w:val="TxtStandard"/>
    <w:rsid w:val="002D3763"/>
    <w:pPr>
      <w:spacing w:after="240"/>
    </w:pPr>
  </w:style>
  <w:style w:type="paragraph" w:customStyle="1" w:styleId="TabStandard">
    <w:name w:val="Tab.Standard"/>
    <w:basedOn w:val="TxtStandard"/>
    <w:rsid w:val="002D3763"/>
    <w:pPr>
      <w:spacing w:before="40" w:after="40"/>
      <w:ind w:left="0"/>
      <w:jc w:val="left"/>
    </w:pPr>
  </w:style>
  <w:style w:type="paragraph" w:customStyle="1" w:styleId="TabStandardTitel">
    <w:name w:val="Tab.Standard_Titel"/>
    <w:basedOn w:val="TabStandard"/>
    <w:rsid w:val="002D3763"/>
    <w:rPr>
      <w:b/>
    </w:rPr>
  </w:style>
  <w:style w:type="paragraph" w:customStyle="1" w:styleId="Txterck2">
    <w:name w:val="Txt.erück2"/>
    <w:basedOn w:val="Txterck1"/>
    <w:rsid w:val="002D3763"/>
    <w:pPr>
      <w:numPr>
        <w:numId w:val="2"/>
      </w:numPr>
      <w:tabs>
        <w:tab w:val="clear" w:pos="360"/>
        <w:tab w:val="clear" w:pos="1134"/>
        <w:tab w:val="left" w:pos="1418"/>
      </w:tabs>
      <w:ind w:left="1418" w:hanging="284"/>
    </w:pPr>
  </w:style>
  <w:style w:type="paragraph" w:styleId="Verzeichnis1">
    <w:name w:val="toc 1"/>
    <w:basedOn w:val="Standard"/>
    <w:next w:val="Standard"/>
    <w:semiHidden/>
    <w:rsid w:val="002D3763"/>
    <w:pPr>
      <w:tabs>
        <w:tab w:val="left" w:pos="851"/>
        <w:tab w:val="right" w:leader="dot" w:pos="9923"/>
      </w:tabs>
      <w:spacing w:before="240"/>
    </w:pPr>
    <w:rPr>
      <w:noProof/>
      <w:sz w:val="22"/>
    </w:rPr>
  </w:style>
  <w:style w:type="paragraph" w:styleId="Verzeichnis2">
    <w:name w:val="toc 2"/>
    <w:basedOn w:val="Standard"/>
    <w:next w:val="Standard"/>
    <w:semiHidden/>
    <w:rsid w:val="002D3763"/>
    <w:pPr>
      <w:tabs>
        <w:tab w:val="left" w:pos="851"/>
        <w:tab w:val="right" w:leader="dot" w:pos="9923"/>
      </w:tabs>
    </w:pPr>
    <w:rPr>
      <w:noProof/>
      <w:sz w:val="22"/>
    </w:rPr>
  </w:style>
  <w:style w:type="paragraph" w:styleId="Verzeichnis3">
    <w:name w:val="toc 3"/>
    <w:basedOn w:val="Standard"/>
    <w:next w:val="Standard"/>
    <w:semiHidden/>
    <w:rsid w:val="002D3763"/>
    <w:pPr>
      <w:tabs>
        <w:tab w:val="left" w:pos="851"/>
        <w:tab w:val="right" w:leader="dot" w:pos="9923"/>
      </w:tabs>
    </w:pPr>
    <w:rPr>
      <w:noProof/>
      <w:sz w:val="22"/>
    </w:rPr>
  </w:style>
  <w:style w:type="paragraph" w:styleId="Verzeichnis4">
    <w:name w:val="toc 4"/>
    <w:basedOn w:val="Standard"/>
    <w:next w:val="Standard"/>
    <w:semiHidden/>
    <w:rsid w:val="002D3763"/>
    <w:pPr>
      <w:tabs>
        <w:tab w:val="left" w:pos="851"/>
        <w:tab w:val="right" w:leader="dot" w:pos="9923"/>
      </w:tabs>
    </w:pPr>
    <w:rPr>
      <w:noProof/>
      <w:sz w:val="22"/>
    </w:rPr>
  </w:style>
  <w:style w:type="paragraph" w:styleId="Kopfzeile">
    <w:name w:val="header"/>
    <w:basedOn w:val="Standard"/>
    <w:link w:val="KopfzeileZchn"/>
    <w:uiPriority w:val="99"/>
    <w:rsid w:val="002D37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D37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3763"/>
  </w:style>
  <w:style w:type="paragraph" w:styleId="Sprechblasentext">
    <w:name w:val="Balloon Text"/>
    <w:basedOn w:val="Standard"/>
    <w:semiHidden/>
    <w:rsid w:val="002D376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D3763"/>
    <w:pPr>
      <w:tabs>
        <w:tab w:val="left" w:pos="1560"/>
        <w:tab w:val="left" w:pos="2694"/>
        <w:tab w:val="left" w:pos="3119"/>
        <w:tab w:val="left" w:pos="4962"/>
        <w:tab w:val="left" w:pos="5954"/>
        <w:tab w:val="left" w:pos="6521"/>
        <w:tab w:val="left" w:pos="7938"/>
      </w:tabs>
    </w:pPr>
    <w:rPr>
      <w:b/>
      <w:lang w:val="en-GB"/>
    </w:rPr>
  </w:style>
  <w:style w:type="table" w:styleId="Tabellengitternetz">
    <w:name w:val="Table Grid"/>
    <w:basedOn w:val="NormaleTabelle"/>
    <w:rsid w:val="0078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A67844"/>
  </w:style>
  <w:style w:type="character" w:customStyle="1" w:styleId="FunotentextZchn">
    <w:name w:val="Fußnotentext Zchn"/>
    <w:basedOn w:val="Absatz-Standardschriftart"/>
    <w:link w:val="Funotentext"/>
    <w:rsid w:val="00A67844"/>
    <w:rPr>
      <w:rFonts w:ascii="Arial" w:hAnsi="Arial"/>
    </w:rPr>
  </w:style>
  <w:style w:type="character" w:styleId="Funotenzeichen">
    <w:name w:val="footnote reference"/>
    <w:basedOn w:val="Absatz-Standardschriftart"/>
    <w:rsid w:val="00A67844"/>
    <w:rPr>
      <w:vertAlign w:val="superscript"/>
    </w:rPr>
  </w:style>
  <w:style w:type="paragraph" w:styleId="Endnotentext">
    <w:name w:val="endnote text"/>
    <w:basedOn w:val="Standard"/>
    <w:link w:val="EndnotentextZchn"/>
    <w:rsid w:val="00D15222"/>
    <w:rPr>
      <w:rFonts w:ascii="Calibri" w:hAnsi="Calibri"/>
      <w:sz w:val="16"/>
    </w:rPr>
  </w:style>
  <w:style w:type="character" w:customStyle="1" w:styleId="EndnotentextZchn">
    <w:name w:val="Endnotentext Zchn"/>
    <w:basedOn w:val="Absatz-Standardschriftart"/>
    <w:link w:val="Endnotentext"/>
    <w:rsid w:val="00D15222"/>
    <w:rPr>
      <w:rFonts w:ascii="Calibri" w:hAnsi="Calibri"/>
      <w:sz w:val="16"/>
    </w:rPr>
  </w:style>
  <w:style w:type="character" w:styleId="Endnotenzeichen">
    <w:name w:val="endnote reference"/>
    <w:basedOn w:val="Absatz-Standardschriftart"/>
    <w:rsid w:val="00CA0C1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1522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C412F7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10813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3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m_work\qmd-f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8ED9-1587-4A35-9740-6FF3D0F8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qmd-fo.dot</Template>
  <TotalTime>0</TotalTime>
  <Pages>1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Complaint Form</vt:lpstr>
    </vt:vector>
  </TitlesOfParts>
  <Company>Rudolf Medical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Complaint Form</dc:title>
  <dc:creator>Boxem</dc:creator>
  <cp:lastModifiedBy>Borsai</cp:lastModifiedBy>
  <cp:revision>2</cp:revision>
  <cp:lastPrinted>2015-01-15T08:44:00Z</cp:lastPrinted>
  <dcterms:created xsi:type="dcterms:W3CDTF">2015-01-29T09:25:00Z</dcterms:created>
  <dcterms:modified xsi:type="dcterms:W3CDTF">2015-01-29T09:25:00Z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NAME">
    <vt:lpwstr>-</vt:lpwstr>
  </property>
  <property fmtid="{D5CDD505-2E9C-101B-9397-08002B2CF9AE}" pid="3" name="RELDATE">
    <vt:lpwstr>-</vt:lpwstr>
  </property>
  <property fmtid="{D5CDD505-2E9C-101B-9397-08002B2CF9AE}" pid="4" name="MODIFYNAME">
    <vt:lpwstr>-</vt:lpwstr>
  </property>
  <property fmtid="{D5CDD505-2E9C-101B-9397-08002B2CF9AE}" pid="5" name="MODIFYINDEX">
    <vt:lpwstr>-</vt:lpwstr>
  </property>
  <property fmtid="{D5CDD505-2E9C-101B-9397-08002B2CF9AE}" pid="6" name="MODIFYECO">
    <vt:lpwstr>-</vt:lpwstr>
  </property>
  <property fmtid="{D5CDD505-2E9C-101B-9397-08002B2CF9AE}" pid="7" name="MODIFYDATE">
    <vt:lpwstr>-</vt:lpwstr>
  </property>
  <property fmtid="{D5CDD505-2E9C-101B-9397-08002B2CF9AE}" pid="8" name="EPPHONENR">
    <vt:lpwstr>-</vt:lpwstr>
  </property>
  <property fmtid="{D5CDD505-2E9C-101B-9397-08002B2CF9AE}" pid="9" name="EPFAXNR">
    <vt:lpwstr>-</vt:lpwstr>
  </property>
  <property fmtid="{D5CDD505-2E9C-101B-9397-08002B2CF9AE}" pid="10" name="EDBTYPE">
    <vt:lpwstr/>
  </property>
  <property fmtid="{D5CDD505-2E9C-101B-9397-08002B2CF9AE}" pid="11" name="CUSTOMERNAME">
    <vt:lpwstr/>
  </property>
  <property fmtid="{D5CDD505-2E9C-101B-9397-08002B2CF9AE}" pid="12" name="COMMENT">
    <vt:lpwstr/>
  </property>
  <property fmtid="{D5CDD505-2E9C-101B-9397-08002B2CF9AE}" pid="13" name="CHGNAME">
    <vt:lpwstr>-</vt:lpwstr>
  </property>
  <property fmtid="{D5CDD505-2E9C-101B-9397-08002B2CF9AE}" pid="14" name="ARTICLE">
    <vt:lpwstr/>
  </property>
  <property fmtid="{D5CDD505-2E9C-101B-9397-08002B2CF9AE}" pid="15" name="APP2NAME">
    <vt:lpwstr>-</vt:lpwstr>
  </property>
  <property fmtid="{D5CDD505-2E9C-101B-9397-08002B2CF9AE}" pid="16" name="APP2DATE">
    <vt:lpwstr>-</vt:lpwstr>
  </property>
  <property fmtid="{D5CDD505-2E9C-101B-9397-08002B2CF9AE}" pid="17" name="APP1NAME">
    <vt:lpwstr>-</vt:lpwstr>
  </property>
  <property fmtid="{D5CDD505-2E9C-101B-9397-08002B2CF9AE}" pid="18" name="APP1DATE">
    <vt:lpwstr>-</vt:lpwstr>
  </property>
</Properties>
</file>